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B3B5" w14:textId="77777777" w:rsidR="00AA65A6" w:rsidRPr="00D20E81" w:rsidRDefault="00AA65A6" w:rsidP="00AA65A6"/>
    <w:p w14:paraId="199AC398" w14:textId="092BD492" w:rsidR="007A7184" w:rsidRPr="007F6B94" w:rsidRDefault="007A7184" w:rsidP="007A7184">
      <w:pPr>
        <w:pStyle w:val="Overskrift1"/>
        <w:rPr>
          <w:rStyle w:val="Overskrift1Tegn"/>
          <w:b/>
          <w:bCs/>
          <w:sz w:val="20"/>
          <w:szCs w:val="20"/>
        </w:rPr>
      </w:pPr>
      <w:r w:rsidRPr="007F6B94">
        <w:rPr>
          <w:rStyle w:val="Overskrift1Tegn"/>
          <w:b/>
          <w:sz w:val="20"/>
          <w:szCs w:val="20"/>
        </w:rPr>
        <w:t xml:space="preserve">Tilslutning til </w:t>
      </w:r>
      <w:r>
        <w:rPr>
          <w:rStyle w:val="Overskrift1Tegn"/>
          <w:b/>
          <w:sz w:val="20"/>
          <w:szCs w:val="20"/>
        </w:rPr>
        <w:t xml:space="preserve">Aftale om deling af udgifter – </w:t>
      </w:r>
      <w:r w:rsidR="00746E5B">
        <w:rPr>
          <w:rStyle w:val="Overskrift1Tegn"/>
          <w:b/>
          <w:sz w:val="20"/>
          <w:szCs w:val="20"/>
        </w:rPr>
        <w:t>ulykkes- og ansvarsforsikring</w:t>
      </w:r>
    </w:p>
    <w:p w14:paraId="614E519E" w14:textId="77777777" w:rsidR="007A7184" w:rsidRPr="00752377" w:rsidRDefault="007A7184" w:rsidP="007A7184">
      <w:pPr>
        <w:rPr>
          <w:rStyle w:val="Overskrift1Tegn"/>
          <w:b w:val="0"/>
          <w:sz w:val="20"/>
          <w:szCs w:val="20"/>
        </w:rPr>
      </w:pPr>
    </w:p>
    <w:p w14:paraId="149E0B78" w14:textId="118C568C" w:rsidR="007A7184" w:rsidRDefault="007A7184" w:rsidP="007A7184">
      <w:pPr>
        <w:pStyle w:val="Overskrift1"/>
        <w:rPr>
          <w:sz w:val="20"/>
          <w:szCs w:val="20"/>
        </w:rPr>
      </w:pPr>
      <w:r>
        <w:rPr>
          <w:sz w:val="20"/>
          <w:szCs w:val="20"/>
        </w:rPr>
        <w:t>Selskabet:</w:t>
      </w:r>
    </w:p>
    <w:p w14:paraId="0E2AB1BF" w14:textId="77777777" w:rsidR="007A7184" w:rsidRPr="007F6B94" w:rsidRDefault="007A7184" w:rsidP="007A7184"/>
    <w:p w14:paraId="16F193E0" w14:textId="77777777" w:rsidR="007A7184" w:rsidRDefault="007A7184" w:rsidP="007A7184">
      <w:pPr>
        <w:rPr>
          <w:b/>
          <w:spacing w:val="-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4653"/>
      </w:tblGrid>
      <w:tr w:rsidR="007A7184" w:rsidRPr="007952C1" w14:paraId="11BF6F93" w14:textId="77777777" w:rsidTr="00B528F9">
        <w:tc>
          <w:tcPr>
            <w:tcW w:w="2659" w:type="dxa"/>
          </w:tcPr>
          <w:p w14:paraId="4CC2C7A6" w14:textId="77777777" w:rsidR="007A7184" w:rsidRPr="007952C1" w:rsidRDefault="007A7184" w:rsidP="00B528F9">
            <w:pPr>
              <w:rPr>
                <w:b/>
                <w:spacing w:val="-2"/>
                <w:szCs w:val="24"/>
              </w:rPr>
            </w:pPr>
          </w:p>
          <w:p w14:paraId="67720BE3" w14:textId="77777777" w:rsidR="007A7184" w:rsidRDefault="007A7184" w:rsidP="00B528F9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Navn:</w:t>
            </w:r>
          </w:p>
          <w:p w14:paraId="1D3EE27A" w14:textId="77777777" w:rsidR="007A7184" w:rsidRPr="007952C1" w:rsidRDefault="007A7184" w:rsidP="00B528F9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10832216" w14:textId="77777777" w:rsidR="007A7184" w:rsidRPr="007952C1" w:rsidRDefault="007A7184" w:rsidP="00B528F9">
            <w:pPr>
              <w:rPr>
                <w:b/>
                <w:spacing w:val="-2"/>
                <w:szCs w:val="24"/>
              </w:rPr>
            </w:pPr>
          </w:p>
        </w:tc>
      </w:tr>
      <w:tr w:rsidR="007A7184" w:rsidRPr="007952C1" w14:paraId="069D0281" w14:textId="77777777" w:rsidTr="00B528F9">
        <w:tc>
          <w:tcPr>
            <w:tcW w:w="2659" w:type="dxa"/>
          </w:tcPr>
          <w:p w14:paraId="78281C1D" w14:textId="77777777" w:rsidR="007A7184" w:rsidRDefault="007A7184" w:rsidP="00B528F9"/>
          <w:p w14:paraId="35CB69D7" w14:textId="77777777" w:rsidR="007A7184" w:rsidRDefault="007A7184" w:rsidP="00B528F9">
            <w:r>
              <w:t>CVR-nr.:</w:t>
            </w:r>
          </w:p>
          <w:p w14:paraId="57A826C2" w14:textId="77777777" w:rsidR="007A7184" w:rsidRPr="007952C1" w:rsidRDefault="007A7184" w:rsidP="00B528F9">
            <w:pPr>
              <w:rPr>
                <w:b/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68E3CF85" w14:textId="77777777" w:rsidR="007A7184" w:rsidRPr="007952C1" w:rsidRDefault="007A7184" w:rsidP="00B528F9">
            <w:pPr>
              <w:rPr>
                <w:b/>
                <w:spacing w:val="-2"/>
                <w:szCs w:val="24"/>
              </w:rPr>
            </w:pPr>
          </w:p>
        </w:tc>
      </w:tr>
      <w:tr w:rsidR="007A7184" w:rsidRPr="007952C1" w14:paraId="597775DE" w14:textId="77777777" w:rsidTr="00B528F9">
        <w:tc>
          <w:tcPr>
            <w:tcW w:w="2659" w:type="dxa"/>
          </w:tcPr>
          <w:p w14:paraId="5075B287" w14:textId="77777777" w:rsidR="007A7184" w:rsidRPr="007952C1" w:rsidRDefault="007A7184" w:rsidP="00B528F9">
            <w:pPr>
              <w:rPr>
                <w:b/>
                <w:spacing w:val="-2"/>
                <w:szCs w:val="24"/>
              </w:rPr>
            </w:pPr>
          </w:p>
          <w:p w14:paraId="4E4ED091" w14:textId="77777777" w:rsidR="007A7184" w:rsidRDefault="007A7184" w:rsidP="00B528F9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Adresse:</w:t>
            </w:r>
          </w:p>
          <w:p w14:paraId="40A41741" w14:textId="77777777" w:rsidR="007A7184" w:rsidRPr="007952C1" w:rsidRDefault="007A7184" w:rsidP="00B528F9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721CE483" w14:textId="77777777" w:rsidR="007A7184" w:rsidRPr="007952C1" w:rsidRDefault="007A7184" w:rsidP="00B528F9">
            <w:pPr>
              <w:rPr>
                <w:b/>
                <w:spacing w:val="-2"/>
                <w:szCs w:val="24"/>
              </w:rPr>
            </w:pPr>
          </w:p>
        </w:tc>
      </w:tr>
      <w:tr w:rsidR="007A7184" w:rsidRPr="007952C1" w14:paraId="4ED558D8" w14:textId="77777777" w:rsidTr="00B528F9">
        <w:tc>
          <w:tcPr>
            <w:tcW w:w="2659" w:type="dxa"/>
          </w:tcPr>
          <w:p w14:paraId="56F19E4A" w14:textId="77777777" w:rsidR="007A7184" w:rsidRPr="007952C1" w:rsidRDefault="007A7184" w:rsidP="00B528F9">
            <w:pPr>
              <w:rPr>
                <w:b/>
                <w:spacing w:val="-2"/>
                <w:szCs w:val="24"/>
              </w:rPr>
            </w:pPr>
          </w:p>
          <w:p w14:paraId="0E525228" w14:textId="77777777" w:rsidR="007A7184" w:rsidRDefault="007A7184" w:rsidP="00B528F9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Postnr. og by:</w:t>
            </w:r>
          </w:p>
          <w:p w14:paraId="072670C6" w14:textId="77777777" w:rsidR="007A7184" w:rsidRPr="007952C1" w:rsidRDefault="007A7184" w:rsidP="00B528F9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68C0FDCC" w14:textId="77777777" w:rsidR="007A7184" w:rsidRPr="007952C1" w:rsidRDefault="007A7184" w:rsidP="00B528F9">
            <w:pPr>
              <w:rPr>
                <w:b/>
                <w:spacing w:val="-2"/>
                <w:szCs w:val="24"/>
              </w:rPr>
            </w:pPr>
          </w:p>
        </w:tc>
      </w:tr>
    </w:tbl>
    <w:p w14:paraId="69BE3939" w14:textId="77777777" w:rsidR="007A7184" w:rsidRDefault="007A7184" w:rsidP="007A7184">
      <w:pPr>
        <w:rPr>
          <w:b/>
          <w:spacing w:val="-2"/>
          <w:szCs w:val="24"/>
        </w:rPr>
      </w:pPr>
    </w:p>
    <w:p w14:paraId="4A564257" w14:textId="77777777" w:rsidR="007A7184" w:rsidRDefault="007A7184" w:rsidP="007A7184">
      <w:pPr>
        <w:rPr>
          <w:spacing w:val="-2"/>
          <w:szCs w:val="24"/>
        </w:rPr>
      </w:pPr>
    </w:p>
    <w:p w14:paraId="6A3BE6BC" w14:textId="77777777" w:rsidR="007A7184" w:rsidRDefault="007A7184" w:rsidP="007A7184">
      <w:pPr>
        <w:rPr>
          <w:spacing w:val="-2"/>
          <w:szCs w:val="24"/>
        </w:rPr>
      </w:pPr>
    </w:p>
    <w:p w14:paraId="170FA00D" w14:textId="3C5A600B" w:rsidR="007A7184" w:rsidRPr="007F6B94" w:rsidRDefault="007A7184" w:rsidP="007A7184">
      <w:pPr>
        <w:pStyle w:val="Overskrift1"/>
        <w:rPr>
          <w:sz w:val="20"/>
          <w:szCs w:val="20"/>
        </w:rPr>
      </w:pPr>
      <w:r>
        <w:rPr>
          <w:sz w:val="20"/>
          <w:szCs w:val="20"/>
        </w:rPr>
        <w:t>S</w:t>
      </w:r>
      <w:r w:rsidRPr="007F6B94">
        <w:rPr>
          <w:sz w:val="20"/>
          <w:szCs w:val="20"/>
        </w:rPr>
        <w:t xml:space="preserve">elskabets underskrift: </w:t>
      </w:r>
    </w:p>
    <w:p w14:paraId="4D7BDFD3" w14:textId="77777777" w:rsidR="007A7184" w:rsidRDefault="007A7184" w:rsidP="007A7184">
      <w:pPr>
        <w:rPr>
          <w:spacing w:val="-2"/>
          <w:szCs w:val="24"/>
        </w:rPr>
      </w:pPr>
    </w:p>
    <w:p w14:paraId="244677F9" w14:textId="77777777" w:rsidR="007A7184" w:rsidRDefault="007A7184" w:rsidP="007A7184">
      <w:pPr>
        <w:rPr>
          <w:spacing w:val="-2"/>
          <w:szCs w:val="24"/>
        </w:rPr>
      </w:pPr>
    </w:p>
    <w:p w14:paraId="3E754886" w14:textId="77777777" w:rsidR="007A7184" w:rsidRDefault="007A7184" w:rsidP="007A7184">
      <w:pPr>
        <w:rPr>
          <w:spacing w:val="-2"/>
          <w:szCs w:val="24"/>
        </w:rPr>
      </w:pPr>
      <w:r>
        <w:rPr>
          <w:spacing w:val="-2"/>
          <w:szCs w:val="24"/>
        </w:rPr>
        <w:t>Dato:______________</w:t>
      </w:r>
      <w:bookmarkStart w:id="0" w:name="_GoBack"/>
      <w:bookmarkEnd w:id="0"/>
    </w:p>
    <w:p w14:paraId="346C17F2" w14:textId="77777777" w:rsidR="007A7184" w:rsidRDefault="007A7184" w:rsidP="007A7184">
      <w:pPr>
        <w:rPr>
          <w:spacing w:val="-2"/>
          <w:szCs w:val="24"/>
        </w:rPr>
      </w:pPr>
    </w:p>
    <w:p w14:paraId="31DF5B88" w14:textId="77777777" w:rsidR="007A7184" w:rsidRDefault="007A7184" w:rsidP="007A7184">
      <w:pPr>
        <w:rPr>
          <w:spacing w:val="-2"/>
          <w:szCs w:val="24"/>
        </w:rPr>
      </w:pPr>
    </w:p>
    <w:p w14:paraId="60C74838" w14:textId="6B865193" w:rsidR="007A7184" w:rsidRDefault="007A7184" w:rsidP="007A7184">
      <w:pPr>
        <w:rPr>
          <w:spacing w:val="-2"/>
          <w:szCs w:val="24"/>
        </w:rPr>
      </w:pPr>
    </w:p>
    <w:p w14:paraId="1AF45A3C" w14:textId="77777777" w:rsidR="009276BE" w:rsidRDefault="009276BE" w:rsidP="007A7184">
      <w:pPr>
        <w:rPr>
          <w:spacing w:val="-2"/>
          <w:szCs w:val="24"/>
        </w:rPr>
      </w:pPr>
    </w:p>
    <w:p w14:paraId="582A880D" w14:textId="77777777" w:rsidR="007A7184" w:rsidRDefault="007A7184" w:rsidP="007A7184">
      <w:pPr>
        <w:rPr>
          <w:spacing w:val="-2"/>
          <w:szCs w:val="24"/>
        </w:rPr>
      </w:pPr>
    </w:p>
    <w:p w14:paraId="72B2304A" w14:textId="77777777" w:rsidR="007A7184" w:rsidRDefault="007A7184" w:rsidP="007A7184">
      <w:pPr>
        <w:rPr>
          <w:spacing w:val="-2"/>
          <w:szCs w:val="24"/>
        </w:rPr>
      </w:pPr>
    </w:p>
    <w:p w14:paraId="38F3715B" w14:textId="77777777" w:rsidR="007A7184" w:rsidRDefault="007A7184" w:rsidP="007A7184">
      <w:pPr>
        <w:rPr>
          <w:spacing w:val="-2"/>
          <w:szCs w:val="24"/>
        </w:rPr>
      </w:pPr>
    </w:p>
    <w:p w14:paraId="6E508E3E" w14:textId="77777777" w:rsidR="007A7184" w:rsidRDefault="007A7184" w:rsidP="007A7184">
      <w:pPr>
        <w:rPr>
          <w:spacing w:val="-2"/>
          <w:szCs w:val="24"/>
        </w:rPr>
      </w:pPr>
      <w:r>
        <w:rPr>
          <w:spacing w:val="-2"/>
          <w:szCs w:val="24"/>
        </w:rPr>
        <w:t>Stempel og underskrift: ___________________________________</w:t>
      </w:r>
    </w:p>
    <w:p w14:paraId="7A04D1B9" w14:textId="77777777" w:rsidR="000E0132" w:rsidRPr="00AA65A6" w:rsidRDefault="00746E5B" w:rsidP="00AA65A6"/>
    <w:sectPr w:rsidR="000E0132" w:rsidRPr="00AA65A6" w:rsidSect="00AA65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3232" w:bottom="1247" w:left="130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F0B7" w14:textId="77777777" w:rsidR="00AA65A6" w:rsidRDefault="00AA65A6" w:rsidP="00AA65A6">
      <w:pPr>
        <w:spacing w:line="240" w:lineRule="auto"/>
      </w:pPr>
      <w:r>
        <w:separator/>
      </w:r>
    </w:p>
  </w:endnote>
  <w:endnote w:type="continuationSeparator" w:id="0">
    <w:p w14:paraId="3A2B6DDC" w14:textId="77777777" w:rsidR="00AA65A6" w:rsidRDefault="00AA65A6" w:rsidP="00AA6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E9ED" w14:textId="77777777" w:rsidR="00AA65A6" w:rsidRDefault="00AA65A6" w:rsidP="00AA65A6">
    <w:pPr>
      <w:pStyle w:val="Sidefod"/>
    </w:pPr>
  </w:p>
  <w:p w14:paraId="22BCA061" w14:textId="77777777" w:rsidR="00AA65A6" w:rsidRPr="00AA65A6" w:rsidRDefault="00AA65A6" w:rsidP="00AA65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FD4B" w14:textId="77777777" w:rsidR="00AA65A6" w:rsidRPr="00681D83" w:rsidRDefault="00AA65A6" w:rsidP="00AA65A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F30C9" wp14:editId="64CF89A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3668D" w14:textId="77777777" w:rsidR="00AA65A6" w:rsidRPr="00094ABD" w:rsidRDefault="00AA65A6" w:rsidP="00AA65A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F30C9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6B3668D" w14:textId="77777777" w:rsidR="00AA65A6" w:rsidRPr="00094ABD" w:rsidRDefault="00AA65A6" w:rsidP="00AA65A6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E9523B0" w14:textId="5F3CE64B" w:rsidR="00681D83" w:rsidRPr="00AA65A6" w:rsidRDefault="00746E5B" w:rsidP="00AA65A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79B8" w14:textId="77777777" w:rsidR="00AA65A6" w:rsidRDefault="00AA65A6" w:rsidP="00AA65A6">
    <w:pPr>
      <w:pStyle w:val="Sidefod"/>
    </w:pPr>
  </w:p>
  <w:p w14:paraId="060D723D" w14:textId="77777777" w:rsidR="00AA65A6" w:rsidRPr="00AA65A6" w:rsidRDefault="00AA65A6" w:rsidP="00AA65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2887" w14:textId="77777777" w:rsidR="00AA65A6" w:rsidRDefault="00AA65A6" w:rsidP="00AA65A6">
      <w:pPr>
        <w:spacing w:line="240" w:lineRule="auto"/>
      </w:pPr>
      <w:r>
        <w:separator/>
      </w:r>
    </w:p>
  </w:footnote>
  <w:footnote w:type="continuationSeparator" w:id="0">
    <w:p w14:paraId="02E4E14B" w14:textId="77777777" w:rsidR="00AA65A6" w:rsidRDefault="00AA65A6" w:rsidP="00AA6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56AF" w14:textId="77777777" w:rsidR="00AA65A6" w:rsidRDefault="00AA65A6" w:rsidP="00AA65A6">
    <w:pPr>
      <w:pStyle w:val="Sidehoved"/>
    </w:pPr>
  </w:p>
  <w:p w14:paraId="52D195C4" w14:textId="77777777" w:rsidR="00AA65A6" w:rsidRPr="00AA65A6" w:rsidRDefault="00AA65A6" w:rsidP="00AA65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5632" w14:textId="77777777" w:rsidR="00AA65A6" w:rsidRDefault="00AA65A6" w:rsidP="00AA65A6">
    <w:pPr>
      <w:pStyle w:val="Sidehoved"/>
    </w:pPr>
  </w:p>
  <w:p w14:paraId="2BE2B8BA" w14:textId="77777777" w:rsidR="00AA65A6" w:rsidRPr="00AA65A6" w:rsidRDefault="00AA65A6" w:rsidP="00AA65A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A4C7" w14:textId="77777777" w:rsidR="00AA65A6" w:rsidRDefault="00AA65A6" w:rsidP="00AA65A6">
    <w:pPr>
      <w:pStyle w:val="Sidehoved"/>
    </w:pPr>
  </w:p>
  <w:p w14:paraId="6AACA1EE" w14:textId="77777777" w:rsidR="00AA65A6" w:rsidRPr="00AA65A6" w:rsidRDefault="00AA65A6" w:rsidP="00AA65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A6"/>
    <w:rsid w:val="00746E5B"/>
    <w:rsid w:val="007A7184"/>
    <w:rsid w:val="00820938"/>
    <w:rsid w:val="009276BE"/>
    <w:rsid w:val="00A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D1B1"/>
  <w15:docId w15:val="{AEF8F066-5EF4-4544-99A7-F7FC03E7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semiHidden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6214255991BE24F82098553BA056245" ma:contentTypeVersion="3" ma:contentTypeDescription="GetOrganized dokument" ma:contentTypeScope="" ma:versionID="9494495b35ce63438b7e43961ab1b63c">
  <xsd:schema xmlns:xsd="http://www.w3.org/2001/XMLSchema" xmlns:xs="http://www.w3.org/2001/XMLSchema" xmlns:p="http://schemas.microsoft.com/office/2006/metadata/properties" xmlns:ns1="http://schemas.microsoft.com/sharepoint/v3" xmlns:ns2="128640FF-9854-4FAE-AAFD-AD42325C746C" xmlns:ns3="7874b893-b39e-4da9-b743-71b0231114eb" targetNamespace="http://schemas.microsoft.com/office/2006/metadata/properties" ma:root="true" ma:fieldsID="658fef1087cbb4a94d19034f469daea6" ns1:_="" ns2:_="" ns3:_="">
    <xsd:import namespace="http://schemas.microsoft.com/sharepoint/v3"/>
    <xsd:import namespace="128640FF-9854-4FAE-AAFD-AD42325C746C"/>
    <xsd:import namespace="7874b893-b39e-4da9-b743-71b0231114e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640FF-9854-4FAE-AAFD-AD42325C746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35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87;#AFTALE|1b869ea8-4c8e-4d9e-8df3-e6cf7b420659;#147;#ATTEST|b5c36f0f-f912-46d9-9de6-1db1ed2c9d63;#148;#HONORAR|b77945db-9ba7-48c3-8b38-e1413b761b6d;#194;#DELING|2e991dcf-cf9d-47a5-9591-63872ce76fed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4b893-b39e-4da9-b743-71b0231114eb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2794da14-ac02-4dd8-b14c-11ed64147087}" ma:internalName="TaxCatchAll" ma:showField="CatchAllData" ma:web="7874b893-b39e-4da9-b743-71b023111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Bem_x00e6_rkninger xmlns="128640FF-9854-4FAE-AAFD-AD42325C746C" xsi:nil="true"/>
    <Cirkul_x00e6_renummer xmlns="128640FF-9854-4FAE-AAFD-AD42325C746C" xsi:nil="true"/>
    <KCSagsID xmlns="128640FF-9854-4FAE-AAFD-AD42325C746C" xsi:nil="true"/>
    <TaxCatchAll xmlns="7874b893-b39e-4da9-b743-71b0231114eb"/>
    <Publiceringsdato xmlns="128640FF-9854-4FAE-AAFD-AD42325C746C" xsi:nil="true"/>
    <Afsender xmlns="128640FF-9854-4FAE-AAFD-AD42325C746C">
      <UserInfo>
        <DisplayName/>
        <AccountId xsi:nil="true"/>
        <AccountType/>
      </UserInfo>
    </Afsender>
    <Procesord xmlns="128640FF-9854-4FAE-AAFD-AD42325C746C">Andet</Procesord>
    <OldDocID xmlns="128640FF-9854-4FAE-AAFD-AD42325C746C" xsi:nil="true"/>
    <Dokument_x0020_type xmlns="128640FF-9854-4FAE-AAFD-AD42325C746C">Udgående</Dokument_x0020_type>
    <Classification xmlns="128640FF-9854-4FAE-AAFD-AD42325C746C">Offentlig</Classification>
    <Cirkul_x00e6_retype xmlns="128640FF-9854-4FAE-AAFD-AD42325C746C">Ikke en information</Cirkul_x00e6_retype>
    <MigreretDokument xmlns="128640FF-9854-4FAE-AAFD-AD42325C746C">false</MigreretDokument>
    <Ansvarlig xmlns="128640FF-9854-4FAE-AAFD-AD42325C746C">
      <UserInfo>
        <DisplayName>Astrid Breuning Sluth</DisplayName>
        <AccountId>35</AccountId>
        <AccountType/>
      </UserInfo>
    </Ansvarlig>
    <Resume xmlns="128640FF-9854-4FAE-AAFD-AD42325C746C" xsi:nil="true"/>
    <Dokumentdato xmlns="128640FF-9854-4FAE-AAFD-AD42325C746C">2018-01-16T23:00:00+00:00</Dokumentdato>
    <c3ccde630d2f46bf94589b3208a8bd7f xmlns="128640FF-9854-4FAE-AAFD-AD42325C746C">
      <Terms xmlns="http://schemas.microsoft.com/office/infopath/2007/PartnerControls"/>
    </c3ccde630d2f46bf94589b3208a8bd7f>
    <CCMSystemID xmlns="http://schemas.microsoft.com/sharepoint/v3">a6110ba3-8652-4bfa-b896-1832244e4f67</CCMSystemID>
    <LocalAttachment xmlns="http://schemas.microsoft.com/sharepoint/v3">true</LocalAttachment>
    <RegistrationDate xmlns="http://schemas.microsoft.com/sharepoint/v3">2018-01-25T11:14:53+00:00</RegistrationDate>
    <CaseRecordNumber xmlns="http://schemas.microsoft.com/sharepoint/v3">40</CaseRecordNumber>
    <CaseID xmlns="http://schemas.microsoft.com/sharepoint/v3">GES-2017-00105</CaseID>
    <Related xmlns="http://schemas.microsoft.com/sharepoint/v3">false</Related>
    <Finalized xmlns="http://schemas.microsoft.com/sharepoint/v3">false</Finalized>
    <CCMVisualId xmlns="http://schemas.microsoft.com/sharepoint/v3">GES-2017-00105</CCMVisualId>
    <DocID xmlns="http://schemas.microsoft.com/sharepoint/v3">352988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99BB-F73A-4CC1-B345-22FC27571457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DC056441-B16F-46A0-9CBF-A3A0058BFB95}"/>
</file>

<file path=customXml/itemProps4.xml><?xml version="1.0" encoding="utf-8"?>
<ds:datastoreItem xmlns:ds="http://schemas.openxmlformats.org/officeDocument/2006/customXml" ds:itemID="{F15587B0-160D-4803-BC2C-9C16D4F81E8B}"/>
</file>

<file path=customXml/itemProps5.xml><?xml version="1.0" encoding="utf-8"?>
<ds:datastoreItem xmlns:ds="http://schemas.openxmlformats.org/officeDocument/2006/customXml" ds:itemID="{62114956-4CA6-454C-A9C5-192541CB260A}"/>
</file>

<file path=docProps/app.xml><?xml version="1.0" encoding="utf-8"?>
<Properties xmlns="http://schemas.openxmlformats.org/officeDocument/2006/extended-properties" xmlns:vt="http://schemas.openxmlformats.org/officeDocument/2006/docPropsVTypes">
  <Template>588ACB82.dotm</Template>
  <TotalTime>51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Tilslutningsblanket - aftale om deling af udgifter - ulykkes- og ansvarsforsikring</dc:title>
  <cp:lastModifiedBy>Astrid Breuning Sluth</cp:lastModifiedBy>
  <cp:revision>19</cp:revision>
  <dcterms:created xsi:type="dcterms:W3CDTF">2018-01-17T07:36:00Z</dcterms:created>
  <dcterms:modified xsi:type="dcterms:W3CDTF">2018-01-25T10:55:00Z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0x010100AC085CFC53BC46CEA2EADE194AD9D4820016214255991BE24F82098553BA056245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