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324" w:rsidRDefault="00D04C7E" w:rsidP="00FF2324">
      <w:pPr>
        <w:pStyle w:val="Default"/>
      </w:pPr>
      <w:bookmarkStart w:id="0" w:name="_GoBack"/>
      <w:bookmarkEnd w:id="0"/>
      <w:r>
        <w:rPr>
          <w:noProof/>
        </w:rPr>
        <w:drawing>
          <wp:anchor distT="0" distB="0" distL="0" distR="0" simplePos="0" relativeHeight="251658240" behindDoc="0" locked="0" layoutInCell="1" allowOverlap="1">
            <wp:simplePos x="0" y="0"/>
            <wp:positionH relativeFrom="page">
              <wp:posOffset>5909244</wp:posOffset>
            </wp:positionH>
            <wp:positionV relativeFrom="page">
              <wp:posOffset>119664</wp:posOffset>
            </wp:positionV>
            <wp:extent cx="1331595" cy="210756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595" cy="2107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324" w:rsidRPr="00FF7CF8" w:rsidRDefault="00FF2324" w:rsidP="00FF2324">
      <w:pPr>
        <w:pStyle w:val="Pa0"/>
        <w:rPr>
          <w:rFonts w:ascii="Verdana" w:hAnsi="Verdana" w:cs="Gotham Light"/>
          <w:color w:val="000000"/>
          <w:sz w:val="32"/>
          <w:szCs w:val="32"/>
        </w:rPr>
      </w:pPr>
      <w:r w:rsidRPr="00FF7CF8">
        <w:rPr>
          <w:rFonts w:ascii="Verdana" w:hAnsi="Verdana" w:cs="Gotham Light"/>
          <w:color w:val="000000"/>
          <w:sz w:val="32"/>
          <w:szCs w:val="32"/>
        </w:rPr>
        <w:t>Anmeldelse af deklarationskrav under f-deklaration</w:t>
      </w:r>
    </w:p>
    <w:p w:rsidR="00FF2324" w:rsidRPr="00FF7CF8" w:rsidRDefault="00FF2324" w:rsidP="00FF2324">
      <w:pPr>
        <w:pStyle w:val="Pa2"/>
        <w:rPr>
          <w:rStyle w:val="A1"/>
        </w:rPr>
      </w:pPr>
      <w:r w:rsidRPr="00FF7CF8">
        <w:rPr>
          <w:rStyle w:val="A1"/>
        </w:rPr>
        <w:t xml:space="preserve">Blanketten skal udfyldes af kreditor og sendes til forsikringsselskabet. Du kan få flere oplysninger om anmeldelse af f-deklarationskrav på www.forsikringogpension.dk </w:t>
      </w:r>
    </w:p>
    <w:p w:rsidR="00FF2324" w:rsidRPr="00FF7CF8" w:rsidRDefault="00FF2324" w:rsidP="00FF2324">
      <w:pPr>
        <w:pStyle w:val="Default"/>
        <w:rPr>
          <w:rFonts w:ascii="Verdana" w:hAnsi="Verdana"/>
        </w:rPr>
      </w:pPr>
    </w:p>
    <w:p w:rsidR="00FF2324" w:rsidRPr="00FF7CF8" w:rsidRDefault="00FF2324" w:rsidP="00FF2324">
      <w:pPr>
        <w:pStyle w:val="Pa3"/>
        <w:rPr>
          <w:rFonts w:ascii="Verdana" w:hAnsi="Verdana" w:cs="Verdana"/>
          <w:color w:val="000000"/>
          <w:sz w:val="16"/>
          <w:szCs w:val="16"/>
        </w:rPr>
      </w:pPr>
      <w:r w:rsidRPr="00FF7CF8">
        <w:rPr>
          <w:rStyle w:val="A3"/>
        </w:rPr>
        <w:t xml:space="preserve">1 Kunden/debitor </w:t>
      </w:r>
    </w:p>
    <w:p w:rsidR="00FF2324" w:rsidRPr="00FF7CF8" w:rsidRDefault="00FF2324" w:rsidP="00FF2324">
      <w:pPr>
        <w:pStyle w:val="Pa1"/>
        <w:ind w:left="40"/>
        <w:rPr>
          <w:rStyle w:val="A2"/>
        </w:rPr>
      </w:pPr>
    </w:p>
    <w:tbl>
      <w:tblPr>
        <w:tblStyle w:val="Tabel-Gitter"/>
        <w:tblW w:w="0" w:type="auto"/>
        <w:tblLook w:val="04A0" w:firstRow="1" w:lastRow="0" w:firstColumn="1" w:lastColumn="0" w:noHBand="0" w:noVBand="1"/>
      </w:tblPr>
      <w:tblGrid>
        <w:gridCol w:w="1800"/>
        <w:gridCol w:w="9063"/>
      </w:tblGrid>
      <w:tr w:rsidR="00FF2324" w:rsidRPr="00FF7CF8" w:rsidTr="00FF2324">
        <w:tc>
          <w:tcPr>
            <w:tcW w:w="1809" w:type="dxa"/>
          </w:tcPr>
          <w:p w:rsidR="00FF2324" w:rsidRPr="00FF7CF8" w:rsidRDefault="00FF2324" w:rsidP="00FF2324">
            <w:pPr>
              <w:pStyle w:val="Pa1"/>
              <w:rPr>
                <w:rStyle w:val="A1"/>
                <w:b/>
                <w:bCs/>
              </w:rPr>
            </w:pPr>
            <w:r w:rsidRPr="00FF7CF8">
              <w:rPr>
                <w:rStyle w:val="A1"/>
                <w:b/>
                <w:bCs/>
              </w:rPr>
              <w:t xml:space="preserve">Navn </w:t>
            </w:r>
          </w:p>
        </w:tc>
        <w:tc>
          <w:tcPr>
            <w:tcW w:w="9204" w:type="dxa"/>
          </w:tcPr>
          <w:p w:rsidR="00FF2324" w:rsidRPr="00FF7CF8" w:rsidRDefault="00FF2324" w:rsidP="00FF2324">
            <w:pPr>
              <w:pStyle w:val="Default"/>
              <w:rPr>
                <w:rFonts w:ascii="Verdana" w:hAnsi="Verdana"/>
              </w:rPr>
            </w:pPr>
          </w:p>
        </w:tc>
      </w:tr>
      <w:tr w:rsidR="00FF2324" w:rsidRPr="00FF7CF8" w:rsidTr="00FF2324">
        <w:tc>
          <w:tcPr>
            <w:tcW w:w="1809" w:type="dxa"/>
          </w:tcPr>
          <w:p w:rsidR="00FF2324" w:rsidRPr="00FF7CF8" w:rsidRDefault="00FF2324" w:rsidP="00FF2324">
            <w:pPr>
              <w:pStyle w:val="Pa1"/>
              <w:rPr>
                <w:rFonts w:ascii="Verdana" w:hAnsi="Verdana" w:cs="Gotham Light"/>
                <w:b/>
                <w:bCs/>
                <w:color w:val="000000"/>
                <w:sz w:val="12"/>
                <w:szCs w:val="12"/>
              </w:rPr>
            </w:pPr>
            <w:proofErr w:type="gramStart"/>
            <w:r w:rsidRPr="00FF7CF8">
              <w:rPr>
                <w:rStyle w:val="A1"/>
                <w:b/>
                <w:bCs/>
              </w:rPr>
              <w:t>Cpr.nr./</w:t>
            </w:r>
            <w:proofErr w:type="gramEnd"/>
            <w:r w:rsidRPr="00FF7CF8">
              <w:rPr>
                <w:rStyle w:val="A1"/>
                <w:b/>
                <w:bCs/>
              </w:rPr>
              <w:t>CVR-nr.</w:t>
            </w:r>
          </w:p>
        </w:tc>
        <w:tc>
          <w:tcPr>
            <w:tcW w:w="9204" w:type="dxa"/>
          </w:tcPr>
          <w:p w:rsidR="00FF2324" w:rsidRPr="00FF7CF8" w:rsidRDefault="00FF2324" w:rsidP="00FF2324">
            <w:pPr>
              <w:pStyle w:val="Default"/>
              <w:rPr>
                <w:rFonts w:ascii="Verdana" w:hAnsi="Verdana"/>
              </w:rPr>
            </w:pPr>
          </w:p>
        </w:tc>
      </w:tr>
      <w:tr w:rsidR="00FF2324" w:rsidRPr="00FF7CF8" w:rsidTr="00FF2324">
        <w:tc>
          <w:tcPr>
            <w:tcW w:w="1809" w:type="dxa"/>
          </w:tcPr>
          <w:p w:rsidR="00FF2324" w:rsidRPr="00FF7CF8" w:rsidRDefault="00FF2324" w:rsidP="00FF2324">
            <w:pPr>
              <w:pStyle w:val="Pa1"/>
              <w:rPr>
                <w:rStyle w:val="A2"/>
                <w:b/>
                <w:bCs/>
              </w:rPr>
            </w:pPr>
            <w:r w:rsidRPr="00FF7CF8">
              <w:rPr>
                <w:rStyle w:val="A2"/>
                <w:b/>
                <w:bCs/>
              </w:rPr>
              <w:t xml:space="preserve">Adresse Postnr. og by </w:t>
            </w:r>
          </w:p>
        </w:tc>
        <w:tc>
          <w:tcPr>
            <w:tcW w:w="9204" w:type="dxa"/>
          </w:tcPr>
          <w:p w:rsidR="00FF2324" w:rsidRPr="00FF7CF8" w:rsidRDefault="00FF2324" w:rsidP="00FF2324">
            <w:pPr>
              <w:pStyle w:val="Default"/>
              <w:rPr>
                <w:rFonts w:ascii="Verdana" w:hAnsi="Verdana"/>
              </w:rPr>
            </w:pPr>
          </w:p>
        </w:tc>
      </w:tr>
      <w:tr w:rsidR="00FF2324" w:rsidRPr="00FF7CF8" w:rsidTr="00FF2324">
        <w:tc>
          <w:tcPr>
            <w:tcW w:w="1809" w:type="dxa"/>
          </w:tcPr>
          <w:p w:rsidR="00FF2324" w:rsidRPr="00FF7CF8" w:rsidRDefault="00FF2324" w:rsidP="00FF2324">
            <w:pPr>
              <w:pStyle w:val="Pa1"/>
              <w:rPr>
                <w:rStyle w:val="A2"/>
                <w:b/>
                <w:bCs/>
              </w:rPr>
            </w:pPr>
            <w:r w:rsidRPr="00FF7CF8">
              <w:rPr>
                <w:rStyle w:val="A2"/>
                <w:b/>
                <w:bCs/>
              </w:rPr>
              <w:t>Reg.nr.</w:t>
            </w:r>
          </w:p>
        </w:tc>
        <w:tc>
          <w:tcPr>
            <w:tcW w:w="9204" w:type="dxa"/>
          </w:tcPr>
          <w:p w:rsidR="00FF2324" w:rsidRPr="00FF7CF8" w:rsidRDefault="00FF2324" w:rsidP="00FF2324">
            <w:pPr>
              <w:pStyle w:val="Default"/>
              <w:rPr>
                <w:rFonts w:ascii="Verdana" w:hAnsi="Verdana"/>
              </w:rPr>
            </w:pPr>
          </w:p>
        </w:tc>
      </w:tr>
      <w:tr w:rsidR="00FF2324" w:rsidRPr="00FF7CF8" w:rsidTr="00FF7CF8">
        <w:trPr>
          <w:trHeight w:val="53"/>
        </w:trPr>
        <w:tc>
          <w:tcPr>
            <w:tcW w:w="1809" w:type="dxa"/>
          </w:tcPr>
          <w:p w:rsidR="00FF2324" w:rsidRPr="00FF7CF8" w:rsidRDefault="00FF2324" w:rsidP="00FF2324">
            <w:pPr>
              <w:pStyle w:val="Pa1"/>
              <w:rPr>
                <w:rStyle w:val="A2"/>
                <w:b/>
                <w:bCs/>
              </w:rPr>
            </w:pPr>
            <w:r w:rsidRPr="00FF7CF8">
              <w:rPr>
                <w:rStyle w:val="A2"/>
                <w:b/>
                <w:bCs/>
              </w:rPr>
              <w:t>Evt. supplerende oplysninger: Tlf.nr. – e-mail – c/o adresse</w:t>
            </w:r>
          </w:p>
        </w:tc>
        <w:tc>
          <w:tcPr>
            <w:tcW w:w="9204" w:type="dxa"/>
          </w:tcPr>
          <w:p w:rsidR="00FF2324" w:rsidRPr="00FF7CF8" w:rsidRDefault="00FF2324" w:rsidP="00FF2324">
            <w:pPr>
              <w:pStyle w:val="Default"/>
              <w:rPr>
                <w:rFonts w:ascii="Verdana" w:hAnsi="Verdana"/>
              </w:rPr>
            </w:pPr>
          </w:p>
        </w:tc>
      </w:tr>
    </w:tbl>
    <w:p w:rsidR="00FF2324" w:rsidRPr="00FF7CF8" w:rsidRDefault="00FF2324" w:rsidP="00FF2324">
      <w:pPr>
        <w:pStyle w:val="Default"/>
        <w:rPr>
          <w:rFonts w:ascii="Verdana" w:hAnsi="Verdana"/>
        </w:rPr>
      </w:pPr>
    </w:p>
    <w:p w:rsidR="00FF2324" w:rsidRPr="00FF7CF8" w:rsidRDefault="00FF2324" w:rsidP="00FF2324">
      <w:pPr>
        <w:pStyle w:val="Pa3"/>
        <w:rPr>
          <w:rStyle w:val="A3"/>
        </w:rPr>
      </w:pPr>
      <w:r w:rsidRPr="00FF7CF8">
        <w:rPr>
          <w:rStyle w:val="A3"/>
        </w:rPr>
        <w:t>2 Kontrakttype</w:t>
      </w:r>
    </w:p>
    <w:p w:rsidR="00FF2324" w:rsidRPr="00FF7CF8" w:rsidRDefault="00FF2324" w:rsidP="00FF2324">
      <w:pPr>
        <w:pStyle w:val="Default"/>
        <w:rPr>
          <w:rFonts w:ascii="Verdana" w:hAnsi="Verdana"/>
        </w:rPr>
      </w:pPr>
    </w:p>
    <w:tbl>
      <w:tblPr>
        <w:tblStyle w:val="Tabel-Gitter"/>
        <w:tblW w:w="0" w:type="auto"/>
        <w:tblLook w:val="04A0" w:firstRow="1" w:lastRow="0" w:firstColumn="1" w:lastColumn="0" w:noHBand="0" w:noVBand="1"/>
      </w:tblPr>
      <w:tblGrid>
        <w:gridCol w:w="1267"/>
        <w:gridCol w:w="542"/>
        <w:gridCol w:w="2293"/>
      </w:tblGrid>
      <w:tr w:rsidR="00FF2324" w:rsidRPr="00FF7CF8" w:rsidTr="00FF2324">
        <w:tc>
          <w:tcPr>
            <w:tcW w:w="4102" w:type="dxa"/>
            <w:gridSpan w:val="3"/>
          </w:tcPr>
          <w:p w:rsidR="00FF2324" w:rsidRPr="00FF7CF8" w:rsidRDefault="00FF2324" w:rsidP="00FF2324">
            <w:pPr>
              <w:pStyle w:val="Pa4"/>
              <w:ind w:left="80"/>
              <w:rPr>
                <w:rStyle w:val="A16"/>
                <w:b/>
                <w:bCs/>
              </w:rPr>
            </w:pPr>
            <w:r w:rsidRPr="00FF7CF8">
              <w:rPr>
                <w:rStyle w:val="A16"/>
                <w:b/>
                <w:bCs/>
              </w:rPr>
              <w:t>2a Er der tale om finansiering eller leasing?</w:t>
            </w:r>
          </w:p>
        </w:tc>
      </w:tr>
      <w:tr w:rsidR="00FF2324" w:rsidRPr="00FF7CF8" w:rsidTr="00FF2324">
        <w:trPr>
          <w:gridAfter w:val="1"/>
          <w:wAfter w:w="2293" w:type="dxa"/>
        </w:trPr>
        <w:tc>
          <w:tcPr>
            <w:tcW w:w="1267" w:type="dxa"/>
          </w:tcPr>
          <w:p w:rsidR="00FF2324" w:rsidRPr="00FF7CF8" w:rsidRDefault="00FF2324" w:rsidP="00E55D44">
            <w:pPr>
              <w:pStyle w:val="Pa4"/>
              <w:rPr>
                <w:rStyle w:val="A16"/>
              </w:rPr>
            </w:pPr>
            <w:r w:rsidRPr="00FF7CF8">
              <w:rPr>
                <w:rStyle w:val="A16"/>
              </w:rPr>
              <w:t>Finansiering</w:t>
            </w:r>
          </w:p>
          <w:p w:rsidR="00FF2324" w:rsidRPr="00FF7CF8" w:rsidRDefault="00FF2324" w:rsidP="006C7756">
            <w:pPr>
              <w:pStyle w:val="Pa1"/>
              <w:rPr>
                <w:rStyle w:val="A1"/>
              </w:rPr>
            </w:pPr>
          </w:p>
        </w:tc>
        <w:tc>
          <w:tcPr>
            <w:tcW w:w="542" w:type="dxa"/>
          </w:tcPr>
          <w:p w:rsidR="00FF2324" w:rsidRPr="00FF7CF8" w:rsidRDefault="00FF2324" w:rsidP="006C7756">
            <w:pPr>
              <w:pStyle w:val="Default"/>
              <w:rPr>
                <w:rFonts w:ascii="Verdana" w:hAnsi="Verdana"/>
              </w:rPr>
            </w:pPr>
          </w:p>
        </w:tc>
      </w:tr>
      <w:tr w:rsidR="00FF2324" w:rsidRPr="00FF7CF8" w:rsidTr="00FF2324">
        <w:trPr>
          <w:gridAfter w:val="1"/>
          <w:wAfter w:w="2293" w:type="dxa"/>
          <w:trHeight w:val="408"/>
        </w:trPr>
        <w:tc>
          <w:tcPr>
            <w:tcW w:w="1267" w:type="dxa"/>
          </w:tcPr>
          <w:p w:rsidR="00FF2324" w:rsidRPr="00FF7CF8" w:rsidRDefault="00FF2324" w:rsidP="006C7756">
            <w:pPr>
              <w:pStyle w:val="Pa1"/>
              <w:rPr>
                <w:rFonts w:ascii="Verdana" w:hAnsi="Verdana" w:cs="Gotham Light"/>
                <w:color w:val="000000"/>
                <w:sz w:val="12"/>
                <w:szCs w:val="12"/>
                <w:lang w:val="en-US"/>
              </w:rPr>
            </w:pPr>
            <w:r w:rsidRPr="00FF7CF8">
              <w:rPr>
                <w:rStyle w:val="A16"/>
                <w:lang w:val="en-US"/>
              </w:rPr>
              <w:t>Leasing</w:t>
            </w:r>
          </w:p>
        </w:tc>
        <w:tc>
          <w:tcPr>
            <w:tcW w:w="542" w:type="dxa"/>
          </w:tcPr>
          <w:p w:rsidR="00FF2324" w:rsidRPr="00FF7CF8" w:rsidRDefault="00FF2324" w:rsidP="006C7756">
            <w:pPr>
              <w:pStyle w:val="Default"/>
              <w:rPr>
                <w:rFonts w:ascii="Verdana" w:hAnsi="Verdana"/>
                <w:lang w:val="en-US"/>
              </w:rPr>
            </w:pPr>
          </w:p>
        </w:tc>
      </w:tr>
    </w:tbl>
    <w:p w:rsidR="00FF2324" w:rsidRPr="00FF7CF8" w:rsidRDefault="00FF2324" w:rsidP="00FF2324">
      <w:pPr>
        <w:pStyle w:val="Pa4"/>
        <w:rPr>
          <w:rFonts w:ascii="Verdana" w:hAnsi="Verdana" w:cs="Verdana"/>
          <w:b/>
          <w:bCs/>
          <w:color w:val="000000"/>
          <w:sz w:val="14"/>
          <w:szCs w:val="14"/>
        </w:rPr>
      </w:pPr>
    </w:p>
    <w:tbl>
      <w:tblPr>
        <w:tblStyle w:val="Tabel-Gitter"/>
        <w:tblW w:w="0" w:type="auto"/>
        <w:tblLook w:val="04A0" w:firstRow="1" w:lastRow="0" w:firstColumn="1" w:lastColumn="0" w:noHBand="0" w:noVBand="1"/>
      </w:tblPr>
      <w:tblGrid>
        <w:gridCol w:w="1565"/>
        <w:gridCol w:w="542"/>
        <w:gridCol w:w="2293"/>
      </w:tblGrid>
      <w:tr w:rsidR="00FF2324" w:rsidRPr="00FF7CF8" w:rsidTr="006C7756">
        <w:tc>
          <w:tcPr>
            <w:tcW w:w="4102" w:type="dxa"/>
            <w:gridSpan w:val="3"/>
          </w:tcPr>
          <w:p w:rsidR="00FF2324" w:rsidRPr="00FF7CF8" w:rsidRDefault="00FF2324" w:rsidP="00FF2324">
            <w:pPr>
              <w:pStyle w:val="Pa4"/>
              <w:rPr>
                <w:rStyle w:val="A16"/>
                <w:b/>
                <w:bCs/>
              </w:rPr>
            </w:pPr>
            <w:proofErr w:type="spellStart"/>
            <w:r w:rsidRPr="00FF7CF8">
              <w:rPr>
                <w:rStyle w:val="A16"/>
                <w:b/>
                <w:bCs/>
              </w:rPr>
              <w:t>Lånetyper</w:t>
            </w:r>
            <w:proofErr w:type="spellEnd"/>
            <w:r w:rsidRPr="00FF7CF8">
              <w:rPr>
                <w:rStyle w:val="A16"/>
                <w:b/>
                <w:bCs/>
              </w:rPr>
              <w:t>, herunder</w:t>
            </w:r>
          </w:p>
        </w:tc>
      </w:tr>
      <w:tr w:rsidR="00FF2324" w:rsidRPr="00FF7CF8" w:rsidTr="006C7756">
        <w:trPr>
          <w:gridAfter w:val="1"/>
          <w:wAfter w:w="2293" w:type="dxa"/>
        </w:trPr>
        <w:tc>
          <w:tcPr>
            <w:tcW w:w="1267" w:type="dxa"/>
          </w:tcPr>
          <w:p w:rsidR="00FF2324" w:rsidRPr="00FF7CF8" w:rsidRDefault="00FF2324" w:rsidP="00FF2324">
            <w:pPr>
              <w:pStyle w:val="Pa4"/>
              <w:rPr>
                <w:rStyle w:val="A16"/>
                <w:b/>
                <w:bCs/>
              </w:rPr>
            </w:pPr>
            <w:r w:rsidRPr="00FF7CF8">
              <w:rPr>
                <w:rStyle w:val="A12"/>
              </w:rPr>
              <w:t xml:space="preserve">Købekontrakt med </w:t>
            </w:r>
            <w:r w:rsidRPr="00FF7CF8">
              <w:rPr>
                <w:rStyle w:val="A18"/>
              </w:rPr>
              <w:t>ejendomsforbehold</w:t>
            </w:r>
          </w:p>
          <w:p w:rsidR="00FF2324" w:rsidRPr="00FF7CF8" w:rsidRDefault="00FF2324" w:rsidP="006C7756">
            <w:pPr>
              <w:pStyle w:val="Pa1"/>
              <w:rPr>
                <w:rStyle w:val="A1"/>
                <w:b/>
                <w:bCs/>
              </w:rPr>
            </w:pPr>
          </w:p>
        </w:tc>
        <w:tc>
          <w:tcPr>
            <w:tcW w:w="542" w:type="dxa"/>
          </w:tcPr>
          <w:p w:rsidR="00FF2324" w:rsidRPr="00FF7CF8" w:rsidRDefault="00FF2324" w:rsidP="006C7756">
            <w:pPr>
              <w:pStyle w:val="Default"/>
              <w:rPr>
                <w:rFonts w:ascii="Verdana" w:hAnsi="Verdana"/>
              </w:rPr>
            </w:pPr>
          </w:p>
        </w:tc>
      </w:tr>
      <w:tr w:rsidR="00FF2324" w:rsidRPr="00FF7CF8" w:rsidTr="006C7756">
        <w:trPr>
          <w:gridAfter w:val="1"/>
          <w:wAfter w:w="2293" w:type="dxa"/>
          <w:trHeight w:val="408"/>
        </w:trPr>
        <w:tc>
          <w:tcPr>
            <w:tcW w:w="1267" w:type="dxa"/>
          </w:tcPr>
          <w:p w:rsidR="00FF2324" w:rsidRPr="00FF7CF8" w:rsidRDefault="00FF2324" w:rsidP="006C7756">
            <w:pPr>
              <w:pStyle w:val="Pa1"/>
              <w:rPr>
                <w:rFonts w:ascii="Verdana" w:hAnsi="Verdana" w:cs="Gotham Light"/>
                <w:b/>
                <w:bCs/>
                <w:color w:val="000000"/>
                <w:sz w:val="12"/>
                <w:szCs w:val="12"/>
                <w:lang w:val="en-US"/>
              </w:rPr>
            </w:pPr>
            <w:r w:rsidRPr="00FF7CF8">
              <w:rPr>
                <w:rStyle w:val="A18"/>
              </w:rPr>
              <w:t>Gældsbrev med pant</w:t>
            </w:r>
          </w:p>
        </w:tc>
        <w:tc>
          <w:tcPr>
            <w:tcW w:w="542" w:type="dxa"/>
          </w:tcPr>
          <w:p w:rsidR="00FF2324" w:rsidRPr="00FF7CF8" w:rsidRDefault="00FF2324" w:rsidP="006C7756">
            <w:pPr>
              <w:pStyle w:val="Default"/>
              <w:rPr>
                <w:rFonts w:ascii="Verdana" w:hAnsi="Verdana"/>
                <w:lang w:val="en-US"/>
              </w:rPr>
            </w:pPr>
          </w:p>
        </w:tc>
      </w:tr>
      <w:tr w:rsidR="00FF2324" w:rsidRPr="00FF7CF8" w:rsidTr="006C7756">
        <w:trPr>
          <w:gridAfter w:val="1"/>
          <w:wAfter w:w="2293" w:type="dxa"/>
          <w:trHeight w:val="408"/>
        </w:trPr>
        <w:tc>
          <w:tcPr>
            <w:tcW w:w="1267" w:type="dxa"/>
          </w:tcPr>
          <w:p w:rsidR="00FF2324" w:rsidRPr="00FF7CF8" w:rsidRDefault="00FF2324" w:rsidP="006C7756">
            <w:pPr>
              <w:pStyle w:val="Pa1"/>
              <w:rPr>
                <w:rStyle w:val="A16"/>
                <w:b/>
                <w:bCs/>
                <w:lang w:val="en-US"/>
              </w:rPr>
            </w:pPr>
            <w:r w:rsidRPr="00FF7CF8">
              <w:rPr>
                <w:rStyle w:val="A18"/>
              </w:rPr>
              <w:t>Gældsbrev uden pant</w:t>
            </w:r>
          </w:p>
        </w:tc>
        <w:tc>
          <w:tcPr>
            <w:tcW w:w="542" w:type="dxa"/>
          </w:tcPr>
          <w:p w:rsidR="00FF2324" w:rsidRPr="00FF7CF8" w:rsidRDefault="00FF2324" w:rsidP="006C7756">
            <w:pPr>
              <w:pStyle w:val="Default"/>
              <w:rPr>
                <w:rFonts w:ascii="Verdana" w:hAnsi="Verdana"/>
                <w:lang w:val="en-US"/>
              </w:rPr>
            </w:pPr>
          </w:p>
        </w:tc>
      </w:tr>
    </w:tbl>
    <w:p w:rsidR="00FF2324" w:rsidRPr="00FF7CF8" w:rsidRDefault="00FF2324" w:rsidP="00FF2324">
      <w:pPr>
        <w:pStyle w:val="Default"/>
        <w:rPr>
          <w:rFonts w:ascii="Verdana" w:hAnsi="Verdana"/>
        </w:rPr>
      </w:pPr>
    </w:p>
    <w:tbl>
      <w:tblPr>
        <w:tblStyle w:val="Tabel-Gitter"/>
        <w:tblpPr w:leftFromText="141" w:rightFromText="141" w:vertAnchor="text" w:tblpY="64"/>
        <w:tblW w:w="0" w:type="auto"/>
        <w:tblLook w:val="04A0" w:firstRow="1" w:lastRow="0" w:firstColumn="1" w:lastColumn="0" w:noHBand="0" w:noVBand="1"/>
      </w:tblPr>
      <w:tblGrid>
        <w:gridCol w:w="2802"/>
        <w:gridCol w:w="2802"/>
      </w:tblGrid>
      <w:tr w:rsidR="00FB44CE" w:rsidRPr="00FF7CF8" w:rsidTr="00FB44CE">
        <w:tc>
          <w:tcPr>
            <w:tcW w:w="2802" w:type="dxa"/>
          </w:tcPr>
          <w:p w:rsidR="00FB44CE" w:rsidRPr="00FF7CF8" w:rsidRDefault="00FB44CE" w:rsidP="00FB44CE">
            <w:pPr>
              <w:pStyle w:val="Pa4"/>
              <w:rPr>
                <w:rFonts w:ascii="Verdana" w:hAnsi="Verdana"/>
              </w:rPr>
            </w:pPr>
            <w:r w:rsidRPr="00FF7CF8">
              <w:rPr>
                <w:rFonts w:ascii="Verdana" w:hAnsi="Verdana" w:cs="Verdana"/>
                <w:b/>
                <w:bCs/>
                <w:color w:val="000000"/>
                <w:sz w:val="14"/>
                <w:szCs w:val="14"/>
              </w:rPr>
              <w:t>Hvad er restgælden på lånet?</w:t>
            </w:r>
          </w:p>
          <w:p w:rsidR="00FB44CE" w:rsidRPr="00FF7CF8" w:rsidRDefault="00FB44CE" w:rsidP="00FB44CE">
            <w:pPr>
              <w:pStyle w:val="Pa1"/>
              <w:rPr>
                <w:rStyle w:val="A1"/>
                <w:b/>
                <w:bCs/>
              </w:rPr>
            </w:pPr>
          </w:p>
        </w:tc>
        <w:tc>
          <w:tcPr>
            <w:tcW w:w="2802" w:type="dxa"/>
          </w:tcPr>
          <w:p w:rsidR="00FB44CE" w:rsidRPr="00FF7CF8" w:rsidRDefault="00FB44CE" w:rsidP="00FB44CE">
            <w:pPr>
              <w:pStyle w:val="Pa4"/>
              <w:rPr>
                <w:rFonts w:ascii="Verdana" w:hAnsi="Verdana"/>
              </w:rPr>
            </w:pPr>
          </w:p>
        </w:tc>
      </w:tr>
    </w:tbl>
    <w:p w:rsidR="00FB44CE" w:rsidRPr="00FF7CF8" w:rsidRDefault="00FB44CE" w:rsidP="00FF2324">
      <w:pPr>
        <w:pStyle w:val="Default"/>
        <w:rPr>
          <w:rFonts w:ascii="Verdana" w:hAnsi="Verdana"/>
        </w:rPr>
      </w:pPr>
    </w:p>
    <w:p w:rsidR="00FB44CE" w:rsidRPr="00FF7CF8" w:rsidRDefault="00FB44CE" w:rsidP="00FF2324">
      <w:pPr>
        <w:pStyle w:val="Default"/>
        <w:rPr>
          <w:rFonts w:ascii="Verdana" w:hAnsi="Verdana"/>
        </w:rPr>
      </w:pPr>
    </w:p>
    <w:p w:rsidR="00FB44CE" w:rsidRPr="00FF7CF8" w:rsidRDefault="00FB44CE" w:rsidP="00FF2324">
      <w:pPr>
        <w:pStyle w:val="Default"/>
        <w:rPr>
          <w:rFonts w:ascii="Verdana" w:hAnsi="Verdana"/>
        </w:rPr>
      </w:pPr>
    </w:p>
    <w:tbl>
      <w:tblPr>
        <w:tblStyle w:val="Tabel-Gitter"/>
        <w:tblW w:w="0" w:type="auto"/>
        <w:tblLook w:val="04A0" w:firstRow="1" w:lastRow="0" w:firstColumn="1" w:lastColumn="0" w:noHBand="0" w:noVBand="1"/>
      </w:tblPr>
      <w:tblGrid>
        <w:gridCol w:w="534"/>
        <w:gridCol w:w="567"/>
        <w:gridCol w:w="1701"/>
      </w:tblGrid>
      <w:tr w:rsidR="00FF2324" w:rsidRPr="00FF7CF8" w:rsidTr="00FF2324">
        <w:tc>
          <w:tcPr>
            <w:tcW w:w="2802" w:type="dxa"/>
            <w:gridSpan w:val="3"/>
          </w:tcPr>
          <w:p w:rsidR="00FF2324" w:rsidRPr="00FF7CF8" w:rsidRDefault="00FF2324" w:rsidP="00FF2324">
            <w:pPr>
              <w:pStyle w:val="Pa4"/>
              <w:rPr>
                <w:rStyle w:val="A1"/>
                <w:b/>
                <w:bCs/>
              </w:rPr>
            </w:pPr>
            <w:r w:rsidRPr="00FF7CF8">
              <w:rPr>
                <w:rFonts w:ascii="Verdana" w:hAnsi="Verdana" w:cs="Verdana"/>
                <w:b/>
                <w:bCs/>
                <w:color w:val="000000"/>
                <w:sz w:val="14"/>
                <w:szCs w:val="14"/>
              </w:rPr>
              <w:t xml:space="preserve">2b Er kravet mindre end </w:t>
            </w:r>
            <w:r w:rsidRPr="00FF7CF8">
              <w:rPr>
                <w:rStyle w:val="A1"/>
                <w:b/>
                <w:bCs/>
              </w:rPr>
              <w:t xml:space="preserve">dagsværdi? (se vejledning) </w:t>
            </w:r>
          </w:p>
          <w:p w:rsidR="00FF2324" w:rsidRPr="00FF7CF8" w:rsidRDefault="00FF2324" w:rsidP="006C7756">
            <w:pPr>
              <w:pStyle w:val="Pa1"/>
              <w:rPr>
                <w:rStyle w:val="A1"/>
                <w:b/>
                <w:bCs/>
              </w:rPr>
            </w:pPr>
          </w:p>
        </w:tc>
      </w:tr>
      <w:tr w:rsidR="00FF2324" w:rsidRPr="00FF7CF8" w:rsidTr="00FF2324">
        <w:trPr>
          <w:gridAfter w:val="1"/>
          <w:wAfter w:w="1701" w:type="dxa"/>
        </w:trPr>
        <w:tc>
          <w:tcPr>
            <w:tcW w:w="534" w:type="dxa"/>
          </w:tcPr>
          <w:p w:rsidR="00FF2324" w:rsidRPr="00FF7CF8" w:rsidRDefault="00FF2324" w:rsidP="006C7756">
            <w:pPr>
              <w:pStyle w:val="Pa1"/>
              <w:rPr>
                <w:rFonts w:ascii="Verdana" w:hAnsi="Verdana" w:cs="Gotham Light"/>
                <w:b/>
                <w:bCs/>
                <w:color w:val="000000"/>
                <w:sz w:val="12"/>
                <w:szCs w:val="12"/>
              </w:rPr>
            </w:pPr>
            <w:r w:rsidRPr="00FF7CF8">
              <w:rPr>
                <w:rStyle w:val="A1"/>
                <w:b/>
                <w:bCs/>
              </w:rPr>
              <w:t>JA</w:t>
            </w:r>
          </w:p>
        </w:tc>
        <w:tc>
          <w:tcPr>
            <w:tcW w:w="567" w:type="dxa"/>
          </w:tcPr>
          <w:p w:rsidR="00FF2324" w:rsidRPr="00FF7CF8" w:rsidRDefault="00FF2324" w:rsidP="006C7756">
            <w:pPr>
              <w:pStyle w:val="Default"/>
              <w:rPr>
                <w:rFonts w:ascii="Verdana" w:hAnsi="Verdana"/>
              </w:rPr>
            </w:pPr>
          </w:p>
        </w:tc>
      </w:tr>
      <w:tr w:rsidR="00FF2324" w:rsidRPr="00FF7CF8" w:rsidTr="00FF2324">
        <w:trPr>
          <w:gridAfter w:val="1"/>
          <w:wAfter w:w="1701" w:type="dxa"/>
        </w:trPr>
        <w:tc>
          <w:tcPr>
            <w:tcW w:w="534" w:type="dxa"/>
          </w:tcPr>
          <w:p w:rsidR="00FF2324" w:rsidRPr="00FF7CF8" w:rsidRDefault="00FF2324" w:rsidP="006C7756">
            <w:pPr>
              <w:pStyle w:val="Pa1"/>
              <w:rPr>
                <w:rStyle w:val="A2"/>
                <w:b/>
                <w:bCs/>
              </w:rPr>
            </w:pPr>
            <w:r w:rsidRPr="00FF7CF8">
              <w:rPr>
                <w:rStyle w:val="A2"/>
                <w:b/>
                <w:bCs/>
              </w:rPr>
              <w:t xml:space="preserve">NEJ </w:t>
            </w:r>
          </w:p>
        </w:tc>
        <w:tc>
          <w:tcPr>
            <w:tcW w:w="567" w:type="dxa"/>
          </w:tcPr>
          <w:p w:rsidR="00FF2324" w:rsidRPr="00FF7CF8" w:rsidRDefault="00FF2324" w:rsidP="006C7756">
            <w:pPr>
              <w:pStyle w:val="Default"/>
              <w:rPr>
                <w:rFonts w:ascii="Verdana" w:hAnsi="Verdana"/>
              </w:rPr>
            </w:pPr>
          </w:p>
        </w:tc>
      </w:tr>
    </w:tbl>
    <w:p w:rsidR="00FF2324" w:rsidRPr="00FF7CF8" w:rsidRDefault="00FF2324" w:rsidP="00FF2324">
      <w:pPr>
        <w:pStyle w:val="Pa5"/>
        <w:rPr>
          <w:rFonts w:ascii="Verdana" w:hAnsi="Verdana" w:cs="Verdana"/>
          <w:color w:val="000000"/>
          <w:sz w:val="14"/>
          <w:szCs w:val="14"/>
        </w:rPr>
      </w:pPr>
    </w:p>
    <w:tbl>
      <w:tblPr>
        <w:tblStyle w:val="Tabel-Gitter"/>
        <w:tblpPr w:leftFromText="141" w:rightFromText="141" w:vertAnchor="text" w:tblpY="64"/>
        <w:tblW w:w="0" w:type="auto"/>
        <w:tblLook w:val="04A0" w:firstRow="1" w:lastRow="0" w:firstColumn="1" w:lastColumn="0" w:noHBand="0" w:noVBand="1"/>
      </w:tblPr>
      <w:tblGrid>
        <w:gridCol w:w="2802"/>
        <w:gridCol w:w="1021"/>
        <w:gridCol w:w="1134"/>
      </w:tblGrid>
      <w:tr w:rsidR="00FB44CE" w:rsidRPr="00FF7CF8" w:rsidTr="00FB44CE">
        <w:tc>
          <w:tcPr>
            <w:tcW w:w="2802" w:type="dxa"/>
          </w:tcPr>
          <w:p w:rsidR="00FB44CE" w:rsidRPr="00FF7CF8" w:rsidRDefault="00FB44CE" w:rsidP="00621D21">
            <w:pPr>
              <w:pStyle w:val="Pa4"/>
              <w:rPr>
                <w:rFonts w:ascii="Verdana" w:hAnsi="Verdana"/>
              </w:rPr>
            </w:pPr>
            <w:r w:rsidRPr="00FF7CF8">
              <w:rPr>
                <w:rFonts w:ascii="Verdana" w:hAnsi="Verdana" w:cs="Verdana"/>
                <w:b/>
                <w:bCs/>
                <w:color w:val="000000"/>
                <w:sz w:val="14"/>
                <w:szCs w:val="14"/>
              </w:rPr>
              <w:t>3 Hvornår er forsikringsdeklarationen accepteret?</w:t>
            </w:r>
          </w:p>
          <w:p w:rsidR="00FB44CE" w:rsidRPr="00FF7CF8" w:rsidRDefault="00FB44CE" w:rsidP="00621D21">
            <w:pPr>
              <w:pStyle w:val="Pa1"/>
              <w:rPr>
                <w:rStyle w:val="A1"/>
                <w:b/>
                <w:bCs/>
              </w:rPr>
            </w:pPr>
          </w:p>
        </w:tc>
        <w:tc>
          <w:tcPr>
            <w:tcW w:w="2155" w:type="dxa"/>
            <w:gridSpan w:val="2"/>
          </w:tcPr>
          <w:p w:rsidR="00FB44CE" w:rsidRPr="00FF7CF8" w:rsidRDefault="003D32A6" w:rsidP="00121C7F">
            <w:pPr>
              <w:pStyle w:val="Pa1"/>
              <w:rPr>
                <w:rStyle w:val="A18"/>
              </w:rPr>
            </w:pPr>
            <w:r w:rsidRPr="00FF7CF8">
              <w:rPr>
                <w:rStyle w:val="A18"/>
              </w:rPr>
              <w:t>Dato:</w:t>
            </w:r>
          </w:p>
        </w:tc>
      </w:tr>
      <w:tr w:rsidR="00FB44CE" w:rsidRPr="00FF7CF8" w:rsidTr="00FB44CE">
        <w:tc>
          <w:tcPr>
            <w:tcW w:w="2802" w:type="dxa"/>
          </w:tcPr>
          <w:p w:rsidR="00FB44CE" w:rsidRPr="00FF7CF8" w:rsidRDefault="00FB44CE" w:rsidP="00621D21">
            <w:pPr>
              <w:pStyle w:val="Pa4"/>
              <w:rPr>
                <w:rFonts w:ascii="Verdana" w:hAnsi="Verdana" w:cs="Verdana"/>
                <w:b/>
                <w:bCs/>
                <w:color w:val="000000"/>
                <w:sz w:val="14"/>
                <w:szCs w:val="14"/>
              </w:rPr>
            </w:pPr>
            <w:r w:rsidRPr="00FF7CF8">
              <w:rPr>
                <w:rFonts w:ascii="Verdana" w:hAnsi="Verdana" w:cs="Verdana"/>
                <w:b/>
                <w:bCs/>
                <w:color w:val="000000"/>
                <w:sz w:val="14"/>
                <w:szCs w:val="14"/>
              </w:rPr>
              <w:t>Er forsikringsdeklarationen i kraft? Hvis nej, vedlæg evt. EDI-historik</w:t>
            </w:r>
          </w:p>
        </w:tc>
        <w:tc>
          <w:tcPr>
            <w:tcW w:w="1021" w:type="dxa"/>
          </w:tcPr>
          <w:p w:rsidR="00FB44CE" w:rsidRPr="00FF7CF8" w:rsidRDefault="00FB44CE" w:rsidP="00121C7F">
            <w:pPr>
              <w:pStyle w:val="Pa1"/>
              <w:rPr>
                <w:rStyle w:val="A18"/>
              </w:rPr>
            </w:pPr>
            <w:r w:rsidRPr="00FF7CF8">
              <w:rPr>
                <w:rStyle w:val="A18"/>
              </w:rPr>
              <w:t>Ja:</w:t>
            </w:r>
          </w:p>
        </w:tc>
        <w:tc>
          <w:tcPr>
            <w:tcW w:w="1134" w:type="dxa"/>
          </w:tcPr>
          <w:p w:rsidR="00FB44CE" w:rsidRPr="00FF7CF8" w:rsidRDefault="00FB44CE" w:rsidP="00121C7F">
            <w:pPr>
              <w:pStyle w:val="Pa1"/>
              <w:rPr>
                <w:rStyle w:val="A18"/>
              </w:rPr>
            </w:pPr>
            <w:r w:rsidRPr="00FF7CF8">
              <w:rPr>
                <w:rStyle w:val="A18"/>
              </w:rPr>
              <w:t>Nej:</w:t>
            </w:r>
          </w:p>
        </w:tc>
      </w:tr>
    </w:tbl>
    <w:p w:rsidR="00FB44CE" w:rsidRPr="00FF7CF8" w:rsidRDefault="00FB44CE" w:rsidP="00FB44CE">
      <w:pPr>
        <w:pStyle w:val="Default"/>
        <w:rPr>
          <w:rFonts w:ascii="Verdana" w:hAnsi="Verdana"/>
        </w:rPr>
      </w:pPr>
    </w:p>
    <w:p w:rsidR="00FF2324" w:rsidRPr="00FF7CF8" w:rsidRDefault="00FF2324" w:rsidP="00FF2324">
      <w:pPr>
        <w:pStyle w:val="Default"/>
        <w:rPr>
          <w:rFonts w:ascii="Verdana" w:hAnsi="Verdana"/>
        </w:rPr>
      </w:pPr>
    </w:p>
    <w:p w:rsidR="00FF2324" w:rsidRPr="00FF7CF8" w:rsidRDefault="00FF2324" w:rsidP="00FF2324">
      <w:pPr>
        <w:pStyle w:val="Default"/>
        <w:rPr>
          <w:rFonts w:ascii="Verdana" w:hAnsi="Verdana"/>
        </w:rPr>
      </w:pPr>
    </w:p>
    <w:p w:rsidR="00FF2324" w:rsidRPr="00FF7CF8" w:rsidRDefault="00FF2324" w:rsidP="00FF2324">
      <w:pPr>
        <w:pStyle w:val="Pa2"/>
        <w:rPr>
          <w:rFonts w:ascii="Verdana" w:hAnsi="Verdana" w:cs="Verdana"/>
          <w:color w:val="000000"/>
          <w:sz w:val="14"/>
          <w:szCs w:val="14"/>
        </w:rPr>
      </w:pPr>
    </w:p>
    <w:p w:rsidR="00FB44CE" w:rsidRPr="00FF7CF8" w:rsidRDefault="00FB44CE" w:rsidP="00FF2324">
      <w:pPr>
        <w:pStyle w:val="Pa3"/>
        <w:rPr>
          <w:rStyle w:val="A3"/>
        </w:rPr>
      </w:pPr>
    </w:p>
    <w:p w:rsidR="00FB44CE" w:rsidRPr="00FF7CF8" w:rsidRDefault="00FB44CE" w:rsidP="00FF2324">
      <w:pPr>
        <w:pStyle w:val="Pa3"/>
        <w:rPr>
          <w:rStyle w:val="A3"/>
        </w:rPr>
      </w:pPr>
    </w:p>
    <w:p w:rsidR="00FB44CE" w:rsidRPr="00FF7CF8" w:rsidRDefault="00FB44CE" w:rsidP="00FF2324">
      <w:pPr>
        <w:pStyle w:val="Pa3"/>
        <w:rPr>
          <w:rStyle w:val="A3"/>
        </w:rPr>
      </w:pPr>
    </w:p>
    <w:p w:rsidR="00FB44CE" w:rsidRPr="00FF7CF8" w:rsidRDefault="00FB44CE" w:rsidP="00FF2324">
      <w:pPr>
        <w:pStyle w:val="Pa3"/>
        <w:rPr>
          <w:rStyle w:val="A3"/>
        </w:rPr>
      </w:pPr>
      <w:r w:rsidRPr="00FF7CF8">
        <w:rPr>
          <w:rStyle w:val="A3"/>
        </w:rPr>
        <w:t>4 Udfyldes ved partielskade/totalskade</w:t>
      </w:r>
    </w:p>
    <w:tbl>
      <w:tblPr>
        <w:tblStyle w:val="Tabel-Gitter"/>
        <w:tblpPr w:leftFromText="141" w:rightFromText="141" w:vertAnchor="text" w:tblpY="64"/>
        <w:tblW w:w="0" w:type="auto"/>
        <w:tblLook w:val="04A0" w:firstRow="1" w:lastRow="0" w:firstColumn="1" w:lastColumn="0" w:noHBand="0" w:noVBand="1"/>
      </w:tblPr>
      <w:tblGrid>
        <w:gridCol w:w="2802"/>
        <w:gridCol w:w="2296"/>
        <w:gridCol w:w="1134"/>
        <w:gridCol w:w="1306"/>
        <w:gridCol w:w="2551"/>
      </w:tblGrid>
      <w:tr w:rsidR="00E9178D" w:rsidRPr="00FF7CF8" w:rsidTr="00DE05CE">
        <w:trPr>
          <w:gridAfter w:val="2"/>
          <w:wAfter w:w="3857" w:type="dxa"/>
        </w:trPr>
        <w:tc>
          <w:tcPr>
            <w:tcW w:w="2802" w:type="dxa"/>
          </w:tcPr>
          <w:p w:rsidR="00E9178D" w:rsidRPr="00FF7CF8" w:rsidRDefault="00E9178D" w:rsidP="00621D21">
            <w:pPr>
              <w:pStyle w:val="Pa4"/>
              <w:rPr>
                <w:rFonts w:ascii="Verdana" w:hAnsi="Verdana"/>
              </w:rPr>
            </w:pPr>
            <w:r w:rsidRPr="00FF7CF8">
              <w:rPr>
                <w:rFonts w:ascii="Verdana" w:hAnsi="Verdana" w:cs="Verdana"/>
                <w:color w:val="000000"/>
                <w:sz w:val="14"/>
                <w:szCs w:val="14"/>
              </w:rPr>
              <w:t xml:space="preserve">4a Dato for </w:t>
            </w:r>
            <w:proofErr w:type="spellStart"/>
            <w:r w:rsidRPr="00FF7CF8">
              <w:rPr>
                <w:rFonts w:ascii="Verdana" w:hAnsi="Verdana" w:cs="Verdana"/>
                <w:color w:val="000000"/>
                <w:sz w:val="14"/>
                <w:szCs w:val="14"/>
              </w:rPr>
              <w:t>tilbagetagelse</w:t>
            </w:r>
            <w:proofErr w:type="spellEnd"/>
            <w:r w:rsidRPr="00FF7CF8">
              <w:rPr>
                <w:rFonts w:ascii="Verdana" w:hAnsi="Verdana" w:cs="Verdana"/>
                <w:color w:val="000000"/>
                <w:sz w:val="14"/>
                <w:szCs w:val="14"/>
              </w:rPr>
              <w:t xml:space="preserve"> af køretøjet?</w:t>
            </w:r>
          </w:p>
          <w:p w:rsidR="00E9178D" w:rsidRPr="00FF7CF8" w:rsidRDefault="00E9178D" w:rsidP="00621D21">
            <w:pPr>
              <w:pStyle w:val="Pa1"/>
              <w:rPr>
                <w:rStyle w:val="A1"/>
                <w:b/>
                <w:bCs/>
              </w:rPr>
            </w:pPr>
          </w:p>
        </w:tc>
        <w:tc>
          <w:tcPr>
            <w:tcW w:w="3430" w:type="dxa"/>
            <w:gridSpan w:val="2"/>
          </w:tcPr>
          <w:p w:rsidR="00E9178D" w:rsidRPr="00FF7CF8" w:rsidRDefault="00E9178D" w:rsidP="00621D21">
            <w:pPr>
              <w:pStyle w:val="Pa4"/>
              <w:rPr>
                <w:rFonts w:ascii="Verdana" w:hAnsi="Verdana"/>
              </w:rPr>
            </w:pPr>
          </w:p>
        </w:tc>
      </w:tr>
      <w:tr w:rsidR="00E9178D" w:rsidRPr="00FF7CF8" w:rsidTr="00DE05CE">
        <w:trPr>
          <w:gridAfter w:val="2"/>
          <w:wAfter w:w="3857" w:type="dxa"/>
        </w:trPr>
        <w:tc>
          <w:tcPr>
            <w:tcW w:w="2802" w:type="dxa"/>
          </w:tcPr>
          <w:p w:rsidR="00E9178D" w:rsidRPr="00FF7CF8" w:rsidRDefault="00E9178D" w:rsidP="00FF7CF8">
            <w:pPr>
              <w:pStyle w:val="Pa5"/>
              <w:rPr>
                <w:rFonts w:ascii="Verdana" w:hAnsi="Verdana" w:cs="Verdana"/>
                <w:color w:val="000000"/>
                <w:sz w:val="14"/>
                <w:szCs w:val="14"/>
              </w:rPr>
            </w:pPr>
            <w:r w:rsidRPr="00FF7CF8">
              <w:rPr>
                <w:rStyle w:val="A1"/>
              </w:rPr>
              <w:t xml:space="preserve">4b Skadedato – skal oplyses, hvis </w:t>
            </w:r>
            <w:proofErr w:type="spellStart"/>
            <w:r w:rsidRPr="00FF7CF8">
              <w:rPr>
                <w:rStyle w:val="A1"/>
              </w:rPr>
              <w:t>tilbagetagelse</w:t>
            </w:r>
            <w:proofErr w:type="spellEnd"/>
            <w:r w:rsidRPr="00FF7CF8">
              <w:rPr>
                <w:rStyle w:val="A1"/>
              </w:rPr>
              <w:t xml:space="preserve"> er sket efter deklarationsophør (se vejledning)</w:t>
            </w:r>
          </w:p>
          <w:p w:rsidR="00E9178D" w:rsidRPr="00FF7CF8" w:rsidRDefault="00E9178D" w:rsidP="00621D21">
            <w:pPr>
              <w:pStyle w:val="Pa4"/>
              <w:rPr>
                <w:rFonts w:ascii="Verdana" w:hAnsi="Verdana" w:cs="Verdana"/>
                <w:b/>
                <w:bCs/>
                <w:color w:val="000000"/>
                <w:sz w:val="14"/>
                <w:szCs w:val="14"/>
              </w:rPr>
            </w:pPr>
          </w:p>
        </w:tc>
        <w:tc>
          <w:tcPr>
            <w:tcW w:w="3430" w:type="dxa"/>
            <w:gridSpan w:val="2"/>
          </w:tcPr>
          <w:p w:rsidR="00E9178D" w:rsidRPr="00FF7CF8" w:rsidRDefault="00E9178D" w:rsidP="00621D21">
            <w:pPr>
              <w:pStyle w:val="Pa4"/>
              <w:rPr>
                <w:rFonts w:ascii="Verdana" w:hAnsi="Verdana"/>
              </w:rPr>
            </w:pPr>
          </w:p>
        </w:tc>
      </w:tr>
      <w:tr w:rsidR="00E9178D" w:rsidRPr="00FF7CF8" w:rsidTr="00DE05CE">
        <w:trPr>
          <w:gridAfter w:val="2"/>
          <w:wAfter w:w="3857" w:type="dxa"/>
          <w:trHeight w:val="699"/>
        </w:trPr>
        <w:tc>
          <w:tcPr>
            <w:tcW w:w="2802" w:type="dxa"/>
          </w:tcPr>
          <w:p w:rsidR="00E9178D" w:rsidRPr="00FF7CF8" w:rsidRDefault="00E9178D" w:rsidP="00FF7CF8">
            <w:pPr>
              <w:pStyle w:val="Pa5"/>
              <w:rPr>
                <w:rFonts w:ascii="Verdana" w:hAnsi="Verdana" w:cs="Verdana"/>
                <w:color w:val="000000"/>
                <w:sz w:val="14"/>
                <w:szCs w:val="14"/>
              </w:rPr>
            </w:pPr>
            <w:r w:rsidRPr="00FF7CF8">
              <w:rPr>
                <w:rStyle w:val="A1"/>
              </w:rPr>
              <w:t xml:space="preserve">4c Beskriv omstændigheder ved skaden/uheldet </w:t>
            </w:r>
          </w:p>
          <w:p w:rsidR="00E9178D" w:rsidRPr="00FF7CF8" w:rsidRDefault="00E9178D" w:rsidP="00E9178D">
            <w:pPr>
              <w:pStyle w:val="Pa5"/>
              <w:ind w:left="80"/>
              <w:rPr>
                <w:rStyle w:val="A1"/>
              </w:rPr>
            </w:pPr>
          </w:p>
        </w:tc>
        <w:tc>
          <w:tcPr>
            <w:tcW w:w="3430" w:type="dxa"/>
            <w:gridSpan w:val="2"/>
          </w:tcPr>
          <w:p w:rsidR="00E9178D" w:rsidRPr="00FF7CF8" w:rsidRDefault="00E9178D" w:rsidP="00621D21">
            <w:pPr>
              <w:pStyle w:val="Pa4"/>
              <w:rPr>
                <w:rFonts w:ascii="Verdana" w:hAnsi="Verdana"/>
              </w:rPr>
            </w:pPr>
          </w:p>
        </w:tc>
      </w:tr>
      <w:tr w:rsidR="00E9178D" w:rsidRPr="00FF7CF8" w:rsidTr="00DE05CE">
        <w:trPr>
          <w:gridAfter w:val="2"/>
          <w:wAfter w:w="3857" w:type="dxa"/>
          <w:trHeight w:val="708"/>
        </w:trPr>
        <w:tc>
          <w:tcPr>
            <w:tcW w:w="2802" w:type="dxa"/>
          </w:tcPr>
          <w:p w:rsidR="00E9178D" w:rsidRPr="00FF7CF8" w:rsidRDefault="00E9178D" w:rsidP="00FF7CF8">
            <w:pPr>
              <w:pStyle w:val="Pa5"/>
              <w:rPr>
                <w:rFonts w:ascii="Verdana" w:hAnsi="Verdana" w:cs="Verdana"/>
                <w:color w:val="000000"/>
                <w:sz w:val="14"/>
                <w:szCs w:val="14"/>
              </w:rPr>
            </w:pPr>
            <w:r w:rsidRPr="00FF7CF8">
              <w:rPr>
                <w:rStyle w:val="A9"/>
              </w:rPr>
              <w:lastRenderedPageBreak/>
              <w:t xml:space="preserve">4d Hvor stammer oplysninger om bilens skader fra? </w:t>
            </w:r>
          </w:p>
          <w:p w:rsidR="00E9178D" w:rsidRPr="00FF7CF8" w:rsidRDefault="00E9178D" w:rsidP="00E9178D">
            <w:pPr>
              <w:pStyle w:val="Pa5"/>
              <w:ind w:left="80"/>
              <w:rPr>
                <w:rStyle w:val="A1"/>
              </w:rPr>
            </w:pPr>
          </w:p>
        </w:tc>
        <w:tc>
          <w:tcPr>
            <w:tcW w:w="3430" w:type="dxa"/>
            <w:gridSpan w:val="2"/>
          </w:tcPr>
          <w:p w:rsidR="00E9178D" w:rsidRPr="00FF7CF8" w:rsidRDefault="00E9178D" w:rsidP="00621D21">
            <w:pPr>
              <w:pStyle w:val="Pa4"/>
              <w:rPr>
                <w:rFonts w:ascii="Verdana" w:hAnsi="Verdana"/>
              </w:rPr>
            </w:pPr>
          </w:p>
        </w:tc>
      </w:tr>
      <w:tr w:rsidR="00E9178D" w:rsidRPr="00FF7CF8" w:rsidTr="00DE05CE">
        <w:trPr>
          <w:trHeight w:val="824"/>
        </w:trPr>
        <w:tc>
          <w:tcPr>
            <w:tcW w:w="2802" w:type="dxa"/>
          </w:tcPr>
          <w:p w:rsidR="00E9178D" w:rsidRPr="00FF7CF8" w:rsidRDefault="00E9178D" w:rsidP="00FF7CF8">
            <w:pPr>
              <w:pStyle w:val="Pa5"/>
              <w:rPr>
                <w:rFonts w:ascii="Verdana" w:hAnsi="Verdana" w:cs="Verdana"/>
                <w:color w:val="000000"/>
                <w:sz w:val="14"/>
                <w:szCs w:val="14"/>
              </w:rPr>
            </w:pPr>
            <w:r w:rsidRPr="00FF7CF8">
              <w:rPr>
                <w:rFonts w:ascii="Verdana" w:hAnsi="Verdana" w:cs="Verdana"/>
                <w:color w:val="000000"/>
                <w:sz w:val="14"/>
                <w:szCs w:val="14"/>
              </w:rPr>
              <w:t xml:space="preserve">4e Oplysninger om </w:t>
            </w:r>
            <w:proofErr w:type="spellStart"/>
            <w:r w:rsidRPr="00FF7CF8">
              <w:rPr>
                <w:rFonts w:ascii="Verdana" w:hAnsi="Verdana" w:cs="Verdana"/>
                <w:color w:val="000000"/>
                <w:sz w:val="14"/>
                <w:szCs w:val="14"/>
              </w:rPr>
              <w:t>tilbagetagelsen</w:t>
            </w:r>
            <w:proofErr w:type="spellEnd"/>
            <w:r w:rsidRPr="00FF7CF8">
              <w:rPr>
                <w:rFonts w:ascii="Verdana" w:hAnsi="Verdana" w:cs="Verdana"/>
                <w:color w:val="000000"/>
                <w:sz w:val="14"/>
                <w:szCs w:val="14"/>
              </w:rPr>
              <w:t xml:space="preserve"> </w:t>
            </w:r>
          </w:p>
          <w:p w:rsidR="00E9178D" w:rsidRPr="00FF7CF8" w:rsidRDefault="00E9178D" w:rsidP="00E9178D">
            <w:pPr>
              <w:pStyle w:val="Pa5"/>
              <w:ind w:left="80"/>
              <w:rPr>
                <w:rStyle w:val="A9"/>
              </w:rPr>
            </w:pPr>
          </w:p>
        </w:tc>
        <w:tc>
          <w:tcPr>
            <w:tcW w:w="2296" w:type="dxa"/>
          </w:tcPr>
          <w:p w:rsidR="00E9178D" w:rsidRPr="00FF7CF8" w:rsidRDefault="00E9178D" w:rsidP="00621D21">
            <w:pPr>
              <w:pStyle w:val="Pa4"/>
              <w:rPr>
                <w:rFonts w:ascii="Verdana" w:hAnsi="Verdana"/>
              </w:rPr>
            </w:pPr>
            <w:r w:rsidRPr="00FF7CF8">
              <w:rPr>
                <w:rStyle w:val="A9"/>
              </w:rPr>
              <w:t>Aflevering fra debitor:</w:t>
            </w:r>
          </w:p>
        </w:tc>
        <w:tc>
          <w:tcPr>
            <w:tcW w:w="2440" w:type="dxa"/>
            <w:gridSpan w:val="2"/>
          </w:tcPr>
          <w:p w:rsidR="00E9178D" w:rsidRPr="00FF7CF8" w:rsidRDefault="00E9178D" w:rsidP="00E9178D">
            <w:pPr>
              <w:pStyle w:val="Pa5"/>
              <w:ind w:left="80"/>
              <w:rPr>
                <w:rFonts w:ascii="Verdana" w:hAnsi="Verdana" w:cs="Gotham Light"/>
                <w:color w:val="000000"/>
                <w:sz w:val="14"/>
                <w:szCs w:val="14"/>
              </w:rPr>
            </w:pPr>
            <w:proofErr w:type="spellStart"/>
            <w:r w:rsidRPr="00FF7CF8">
              <w:rPr>
                <w:rStyle w:val="A9"/>
              </w:rPr>
              <w:t>Tilbagetagelse</w:t>
            </w:r>
            <w:proofErr w:type="spellEnd"/>
            <w:r w:rsidRPr="00FF7CF8">
              <w:rPr>
                <w:rStyle w:val="A9"/>
              </w:rPr>
              <w:t xml:space="preserve"> via fogedretten: </w:t>
            </w:r>
          </w:p>
          <w:p w:rsidR="00E9178D" w:rsidRPr="00FF7CF8" w:rsidRDefault="00E9178D" w:rsidP="00621D21">
            <w:pPr>
              <w:pStyle w:val="Pa4"/>
              <w:rPr>
                <w:rFonts w:ascii="Verdana" w:hAnsi="Verdana"/>
              </w:rPr>
            </w:pPr>
          </w:p>
        </w:tc>
        <w:tc>
          <w:tcPr>
            <w:tcW w:w="2551" w:type="dxa"/>
          </w:tcPr>
          <w:p w:rsidR="00E9178D" w:rsidRPr="00FF7CF8" w:rsidRDefault="00E9178D" w:rsidP="00E9178D">
            <w:pPr>
              <w:pStyle w:val="Pa5"/>
              <w:ind w:left="80"/>
              <w:rPr>
                <w:rFonts w:ascii="Verdana" w:hAnsi="Verdana" w:cs="Verdana"/>
                <w:color w:val="000000"/>
                <w:sz w:val="14"/>
                <w:szCs w:val="14"/>
              </w:rPr>
            </w:pPr>
            <w:r w:rsidRPr="00FF7CF8">
              <w:rPr>
                <w:rStyle w:val="A1"/>
              </w:rPr>
              <w:t>Andet:</w:t>
            </w:r>
          </w:p>
          <w:p w:rsidR="00E9178D" w:rsidRPr="00FF7CF8" w:rsidRDefault="00E9178D" w:rsidP="00621D21">
            <w:pPr>
              <w:pStyle w:val="Pa4"/>
              <w:rPr>
                <w:rFonts w:ascii="Verdana" w:hAnsi="Verdana"/>
              </w:rPr>
            </w:pPr>
          </w:p>
        </w:tc>
      </w:tr>
    </w:tbl>
    <w:p w:rsidR="00FB44CE" w:rsidRPr="00FF7CF8" w:rsidRDefault="00FB44CE" w:rsidP="00FF2324">
      <w:pPr>
        <w:pStyle w:val="Pa3"/>
        <w:rPr>
          <w:rStyle w:val="A3"/>
        </w:rPr>
      </w:pPr>
    </w:p>
    <w:p w:rsidR="00FB44CE" w:rsidRPr="00FF7CF8" w:rsidRDefault="00FB44CE" w:rsidP="00FF2324">
      <w:pPr>
        <w:pStyle w:val="Pa3"/>
        <w:rPr>
          <w:rStyle w:val="A3"/>
        </w:rPr>
      </w:pPr>
    </w:p>
    <w:p w:rsidR="00FB44CE" w:rsidRPr="00FF7CF8" w:rsidRDefault="00FB44CE"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tbl>
      <w:tblPr>
        <w:tblStyle w:val="Tabel-Gitter"/>
        <w:tblpPr w:leftFromText="141" w:rightFromText="141" w:vertAnchor="text" w:tblpY="64"/>
        <w:tblW w:w="0" w:type="auto"/>
        <w:tblLook w:val="04A0" w:firstRow="1" w:lastRow="0" w:firstColumn="1" w:lastColumn="0" w:noHBand="0" w:noVBand="1"/>
      </w:tblPr>
      <w:tblGrid>
        <w:gridCol w:w="2802"/>
        <w:gridCol w:w="1162"/>
        <w:gridCol w:w="1306"/>
      </w:tblGrid>
      <w:tr w:rsidR="0025408C" w:rsidRPr="00FF7CF8" w:rsidTr="00E9178D">
        <w:trPr>
          <w:trHeight w:val="1774"/>
        </w:trPr>
        <w:tc>
          <w:tcPr>
            <w:tcW w:w="2802" w:type="dxa"/>
          </w:tcPr>
          <w:p w:rsidR="0025408C" w:rsidRPr="00FF7CF8" w:rsidRDefault="0025408C" w:rsidP="00FF7CF8">
            <w:pPr>
              <w:pStyle w:val="Pa5"/>
              <w:rPr>
                <w:rFonts w:ascii="Verdana" w:hAnsi="Verdana" w:cs="Verdana"/>
                <w:color w:val="000000"/>
                <w:sz w:val="14"/>
                <w:szCs w:val="14"/>
              </w:rPr>
            </w:pPr>
            <w:r w:rsidRPr="00FF7CF8">
              <w:rPr>
                <w:rStyle w:val="A11"/>
              </w:rPr>
              <w:t xml:space="preserve">4f Relation til andre skader (se vejledning) </w:t>
            </w:r>
          </w:p>
          <w:p w:rsidR="0025408C" w:rsidRPr="00FF7CF8" w:rsidRDefault="0025408C" w:rsidP="00621D21">
            <w:pPr>
              <w:pStyle w:val="Pa5"/>
              <w:ind w:left="80"/>
              <w:rPr>
                <w:rStyle w:val="A9"/>
              </w:rPr>
            </w:pPr>
          </w:p>
        </w:tc>
        <w:tc>
          <w:tcPr>
            <w:tcW w:w="1162" w:type="dxa"/>
          </w:tcPr>
          <w:p w:rsidR="0025408C" w:rsidRPr="00FF7CF8" w:rsidRDefault="0025408C" w:rsidP="00621D21">
            <w:pPr>
              <w:pStyle w:val="Pa4"/>
              <w:rPr>
                <w:rFonts w:ascii="Verdana" w:hAnsi="Verdana"/>
              </w:rPr>
            </w:pPr>
            <w:r w:rsidRPr="00FF7CF8">
              <w:rPr>
                <w:rStyle w:val="A1"/>
              </w:rPr>
              <w:t>Er der flere skader på samme bil? (Ja/Nej):</w:t>
            </w:r>
          </w:p>
        </w:tc>
        <w:tc>
          <w:tcPr>
            <w:tcW w:w="1306" w:type="dxa"/>
          </w:tcPr>
          <w:p w:rsidR="0025408C" w:rsidRPr="00FF7CF8" w:rsidRDefault="0025408C" w:rsidP="00621D21">
            <w:pPr>
              <w:pStyle w:val="Pa4"/>
              <w:rPr>
                <w:rFonts w:ascii="Verdana" w:hAnsi="Verdana"/>
              </w:rPr>
            </w:pPr>
            <w:r w:rsidRPr="00FF7CF8">
              <w:rPr>
                <w:rStyle w:val="A4"/>
              </w:rPr>
              <w:t xml:space="preserve">Er der flere biler på samme debitor? </w:t>
            </w:r>
            <w:r w:rsidRPr="00FF7CF8">
              <w:rPr>
                <w:rStyle w:val="A1"/>
              </w:rPr>
              <w:t xml:space="preserve">(Ja - hvis ja, oplys </w:t>
            </w:r>
            <w:proofErr w:type="spellStart"/>
            <w:r w:rsidRPr="00FF7CF8">
              <w:rPr>
                <w:rStyle w:val="A1"/>
              </w:rPr>
              <w:t>reg</w:t>
            </w:r>
            <w:proofErr w:type="spellEnd"/>
            <w:r w:rsidRPr="00FF7CF8">
              <w:rPr>
                <w:rStyle w:val="A1"/>
              </w:rPr>
              <w:t>. nr./Nej):</w:t>
            </w:r>
          </w:p>
        </w:tc>
      </w:tr>
      <w:tr w:rsidR="009D449B" w:rsidRPr="00FF7CF8" w:rsidTr="00FF7CF8">
        <w:trPr>
          <w:trHeight w:val="614"/>
        </w:trPr>
        <w:tc>
          <w:tcPr>
            <w:tcW w:w="2802" w:type="dxa"/>
          </w:tcPr>
          <w:p w:rsidR="009D449B" w:rsidRPr="00FF7CF8" w:rsidRDefault="009D449B" w:rsidP="00FF7CF8">
            <w:pPr>
              <w:pStyle w:val="Pa5"/>
              <w:rPr>
                <w:rFonts w:ascii="Verdana" w:hAnsi="Verdana" w:cs="Verdana"/>
                <w:color w:val="000000"/>
                <w:sz w:val="14"/>
                <w:szCs w:val="14"/>
              </w:rPr>
            </w:pPr>
            <w:r w:rsidRPr="00FF7CF8">
              <w:rPr>
                <w:rStyle w:val="A9"/>
              </w:rPr>
              <w:t xml:space="preserve">4g Er kreditor berettiget </w:t>
            </w:r>
          </w:p>
          <w:p w:rsidR="009D449B" w:rsidRPr="00FF7CF8" w:rsidRDefault="009D449B" w:rsidP="009D449B">
            <w:pPr>
              <w:pStyle w:val="Pa5"/>
              <w:ind w:left="80"/>
              <w:rPr>
                <w:rStyle w:val="A11"/>
              </w:rPr>
            </w:pPr>
            <w:r w:rsidRPr="00FF7CF8">
              <w:rPr>
                <w:rStyle w:val="A1"/>
              </w:rPr>
              <w:t>til at sælge bilen?</w:t>
            </w:r>
          </w:p>
        </w:tc>
        <w:tc>
          <w:tcPr>
            <w:tcW w:w="1162" w:type="dxa"/>
          </w:tcPr>
          <w:p w:rsidR="009D449B" w:rsidRPr="00FF7CF8" w:rsidRDefault="009D449B" w:rsidP="00621D21">
            <w:pPr>
              <w:pStyle w:val="Pa4"/>
              <w:rPr>
                <w:rStyle w:val="A1"/>
              </w:rPr>
            </w:pPr>
            <w:r w:rsidRPr="00FF7CF8">
              <w:rPr>
                <w:rStyle w:val="A1"/>
              </w:rPr>
              <w:t>Ja:</w:t>
            </w:r>
          </w:p>
        </w:tc>
        <w:tc>
          <w:tcPr>
            <w:tcW w:w="1306" w:type="dxa"/>
          </w:tcPr>
          <w:p w:rsidR="009D449B" w:rsidRPr="00FF7CF8" w:rsidRDefault="009D449B" w:rsidP="00621D21">
            <w:pPr>
              <w:pStyle w:val="Pa4"/>
              <w:rPr>
                <w:rStyle w:val="A4"/>
              </w:rPr>
            </w:pPr>
            <w:r w:rsidRPr="00FF7CF8">
              <w:rPr>
                <w:rStyle w:val="A4"/>
              </w:rPr>
              <w:t>Nej:</w:t>
            </w:r>
          </w:p>
        </w:tc>
      </w:tr>
      <w:tr w:rsidR="009D449B" w:rsidRPr="00FF7CF8" w:rsidTr="00E9178D">
        <w:trPr>
          <w:trHeight w:val="1774"/>
        </w:trPr>
        <w:tc>
          <w:tcPr>
            <w:tcW w:w="2802" w:type="dxa"/>
          </w:tcPr>
          <w:p w:rsidR="009D449B" w:rsidRPr="00FF7CF8" w:rsidRDefault="009D449B" w:rsidP="00E9178D">
            <w:pPr>
              <w:pStyle w:val="Default"/>
              <w:rPr>
                <w:rFonts w:ascii="Verdana" w:hAnsi="Verdana"/>
              </w:rPr>
            </w:pPr>
            <w:r w:rsidRPr="00FF7CF8">
              <w:rPr>
                <w:rStyle w:val="A12"/>
              </w:rPr>
              <w:t>4h Er bilen fri af udlæg?</w:t>
            </w:r>
          </w:p>
        </w:tc>
        <w:tc>
          <w:tcPr>
            <w:tcW w:w="1162" w:type="dxa"/>
          </w:tcPr>
          <w:p w:rsidR="009D449B" w:rsidRPr="00FF7CF8" w:rsidRDefault="009D449B" w:rsidP="00621D21">
            <w:pPr>
              <w:pStyle w:val="Pa4"/>
              <w:rPr>
                <w:rStyle w:val="A1"/>
              </w:rPr>
            </w:pPr>
            <w:r w:rsidRPr="00FF7CF8">
              <w:rPr>
                <w:rStyle w:val="A1"/>
              </w:rPr>
              <w:t>Ja:</w:t>
            </w:r>
          </w:p>
        </w:tc>
        <w:tc>
          <w:tcPr>
            <w:tcW w:w="1306" w:type="dxa"/>
          </w:tcPr>
          <w:p w:rsidR="009D449B" w:rsidRPr="00FF7CF8" w:rsidRDefault="009D449B" w:rsidP="00621D21">
            <w:pPr>
              <w:pStyle w:val="Pa4"/>
              <w:rPr>
                <w:rStyle w:val="A4"/>
              </w:rPr>
            </w:pPr>
            <w:r w:rsidRPr="00FF7CF8">
              <w:rPr>
                <w:rStyle w:val="A4"/>
              </w:rPr>
              <w:t>Nej (skriv årsag):</w:t>
            </w:r>
          </w:p>
        </w:tc>
      </w:tr>
    </w:tbl>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p w:rsidR="00E9178D" w:rsidRPr="00FF7CF8" w:rsidRDefault="00E9178D" w:rsidP="00FF2324">
      <w:pPr>
        <w:pStyle w:val="Pa3"/>
        <w:rPr>
          <w:rStyle w:val="A3"/>
        </w:rPr>
      </w:pPr>
    </w:p>
    <w:tbl>
      <w:tblPr>
        <w:tblStyle w:val="Tabel-Gitter"/>
        <w:tblpPr w:leftFromText="141" w:rightFromText="141" w:vertAnchor="text" w:tblpY="64"/>
        <w:tblW w:w="0" w:type="auto"/>
        <w:tblLook w:val="04A0" w:firstRow="1" w:lastRow="0" w:firstColumn="1" w:lastColumn="0" w:noHBand="0" w:noVBand="1"/>
      </w:tblPr>
      <w:tblGrid>
        <w:gridCol w:w="2802"/>
        <w:gridCol w:w="1547"/>
        <w:gridCol w:w="1823"/>
      </w:tblGrid>
      <w:tr w:rsidR="009D449B" w:rsidRPr="00FF7CF8" w:rsidTr="00621D21">
        <w:trPr>
          <w:trHeight w:val="1774"/>
        </w:trPr>
        <w:tc>
          <w:tcPr>
            <w:tcW w:w="2802" w:type="dxa"/>
          </w:tcPr>
          <w:p w:rsidR="009D449B" w:rsidRPr="00FF7CF8" w:rsidRDefault="009D449B" w:rsidP="00FF7CF8">
            <w:pPr>
              <w:pStyle w:val="Pa5"/>
              <w:rPr>
                <w:rFonts w:ascii="Verdana" w:hAnsi="Verdana" w:cs="Verdana"/>
                <w:color w:val="000000"/>
                <w:sz w:val="14"/>
                <w:szCs w:val="14"/>
              </w:rPr>
            </w:pPr>
            <w:r w:rsidRPr="00FF7CF8">
              <w:rPr>
                <w:rStyle w:val="A9"/>
              </w:rPr>
              <w:t>4i NB: Om taksering (se vejledning)</w:t>
            </w:r>
          </w:p>
          <w:p w:rsidR="009D449B" w:rsidRPr="00FF7CF8" w:rsidRDefault="009D449B" w:rsidP="00621D21">
            <w:pPr>
              <w:pStyle w:val="Default"/>
              <w:rPr>
                <w:rStyle w:val="A4"/>
              </w:rPr>
            </w:pPr>
          </w:p>
          <w:p w:rsidR="009D449B" w:rsidRPr="00FF7CF8" w:rsidRDefault="009D449B" w:rsidP="00621D21">
            <w:pPr>
              <w:pStyle w:val="Default"/>
              <w:rPr>
                <w:rFonts w:ascii="Verdana" w:hAnsi="Verdana"/>
              </w:rPr>
            </w:pPr>
            <w:r w:rsidRPr="00FF7CF8">
              <w:rPr>
                <w:rStyle w:val="A4"/>
              </w:rPr>
              <w:t xml:space="preserve">Ønskes: </w:t>
            </w:r>
            <w:r w:rsidRPr="00FF7CF8">
              <w:rPr>
                <w:rStyle w:val="A7"/>
              </w:rPr>
              <w:t>Kontanterstatning eller Reparation/taksering?</w:t>
            </w:r>
          </w:p>
        </w:tc>
        <w:tc>
          <w:tcPr>
            <w:tcW w:w="1162" w:type="dxa"/>
          </w:tcPr>
          <w:p w:rsidR="009D449B" w:rsidRPr="00FF7CF8" w:rsidRDefault="009D449B" w:rsidP="00621D21">
            <w:pPr>
              <w:pStyle w:val="Pa4"/>
              <w:rPr>
                <w:rStyle w:val="A1"/>
              </w:rPr>
            </w:pPr>
            <w:r w:rsidRPr="00FF7CF8">
              <w:rPr>
                <w:rStyle w:val="A1"/>
              </w:rPr>
              <w:t>Kontanterstatning:</w:t>
            </w:r>
          </w:p>
        </w:tc>
        <w:tc>
          <w:tcPr>
            <w:tcW w:w="1306" w:type="dxa"/>
          </w:tcPr>
          <w:p w:rsidR="009D449B" w:rsidRPr="00FF7CF8" w:rsidRDefault="009D449B" w:rsidP="00621D21">
            <w:pPr>
              <w:pStyle w:val="Pa4"/>
              <w:rPr>
                <w:rStyle w:val="A4"/>
              </w:rPr>
            </w:pPr>
            <w:r w:rsidRPr="00FF7CF8">
              <w:rPr>
                <w:rStyle w:val="A4"/>
              </w:rPr>
              <w:t>Reparation/taksering):</w:t>
            </w:r>
          </w:p>
        </w:tc>
      </w:tr>
    </w:tbl>
    <w:p w:rsidR="00E9178D" w:rsidRPr="00FF7CF8" w:rsidRDefault="00E9178D" w:rsidP="00FF2324">
      <w:pPr>
        <w:pStyle w:val="Pa3"/>
        <w:rPr>
          <w:rStyle w:val="A3"/>
        </w:rPr>
      </w:pPr>
    </w:p>
    <w:p w:rsidR="00E9178D" w:rsidRPr="00FF7CF8" w:rsidRDefault="00E9178D"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9D449B">
      <w:pPr>
        <w:pStyle w:val="Default"/>
        <w:rPr>
          <w:rFonts w:ascii="Verdana" w:hAnsi="Verdana"/>
        </w:rPr>
      </w:pPr>
    </w:p>
    <w:tbl>
      <w:tblPr>
        <w:tblStyle w:val="Tabel-Gitter"/>
        <w:tblpPr w:leftFromText="141" w:rightFromText="141" w:vertAnchor="text" w:tblpY="64"/>
        <w:tblW w:w="0" w:type="auto"/>
        <w:tblLook w:val="04A0" w:firstRow="1" w:lastRow="0" w:firstColumn="1" w:lastColumn="0" w:noHBand="0" w:noVBand="1"/>
      </w:tblPr>
      <w:tblGrid>
        <w:gridCol w:w="2802"/>
        <w:gridCol w:w="1162"/>
        <w:gridCol w:w="1306"/>
      </w:tblGrid>
      <w:tr w:rsidR="009D449B" w:rsidRPr="00FF7CF8" w:rsidTr="00621D21">
        <w:trPr>
          <w:trHeight w:val="1774"/>
        </w:trPr>
        <w:tc>
          <w:tcPr>
            <w:tcW w:w="2802" w:type="dxa"/>
          </w:tcPr>
          <w:p w:rsidR="009D449B" w:rsidRPr="00FF7CF8" w:rsidRDefault="009D449B" w:rsidP="00FF7CF8">
            <w:pPr>
              <w:pStyle w:val="Pa5"/>
              <w:rPr>
                <w:rFonts w:ascii="Verdana" w:hAnsi="Verdana" w:cs="Verdana"/>
                <w:color w:val="000000"/>
                <w:sz w:val="14"/>
                <w:szCs w:val="14"/>
              </w:rPr>
            </w:pPr>
            <w:r w:rsidRPr="00FF7CF8">
              <w:rPr>
                <w:rStyle w:val="A9"/>
              </w:rPr>
              <w:t xml:space="preserve">4j Er kopi af registreringsattest </w:t>
            </w:r>
          </w:p>
          <w:p w:rsidR="009D449B" w:rsidRPr="00FF7CF8" w:rsidRDefault="009D449B" w:rsidP="009D449B">
            <w:pPr>
              <w:pStyle w:val="Pa5"/>
              <w:ind w:left="80"/>
              <w:rPr>
                <w:rFonts w:ascii="Verdana" w:hAnsi="Verdana"/>
              </w:rPr>
            </w:pPr>
            <w:r w:rsidRPr="00FF7CF8">
              <w:rPr>
                <w:rStyle w:val="A5"/>
              </w:rPr>
              <w:t>vedlagt? (se vejledning)</w:t>
            </w:r>
          </w:p>
        </w:tc>
        <w:tc>
          <w:tcPr>
            <w:tcW w:w="1162" w:type="dxa"/>
          </w:tcPr>
          <w:p w:rsidR="009D449B" w:rsidRPr="00FF7CF8" w:rsidRDefault="009D449B" w:rsidP="00621D21">
            <w:pPr>
              <w:pStyle w:val="Pa4"/>
              <w:rPr>
                <w:rStyle w:val="A1"/>
              </w:rPr>
            </w:pPr>
            <w:r w:rsidRPr="00FF7CF8">
              <w:rPr>
                <w:rStyle w:val="A1"/>
              </w:rPr>
              <w:t>Ja:</w:t>
            </w:r>
          </w:p>
        </w:tc>
        <w:tc>
          <w:tcPr>
            <w:tcW w:w="1306" w:type="dxa"/>
          </w:tcPr>
          <w:p w:rsidR="009D449B" w:rsidRPr="00FF7CF8" w:rsidRDefault="009D449B" w:rsidP="00621D21">
            <w:pPr>
              <w:pStyle w:val="Pa4"/>
              <w:rPr>
                <w:rStyle w:val="A4"/>
              </w:rPr>
            </w:pPr>
            <w:r w:rsidRPr="00FF7CF8">
              <w:rPr>
                <w:rStyle w:val="A4"/>
              </w:rPr>
              <w:t>Nej (beskriv årsag):</w:t>
            </w:r>
          </w:p>
        </w:tc>
      </w:tr>
    </w:tbl>
    <w:p w:rsidR="009D449B" w:rsidRPr="00FF7CF8" w:rsidRDefault="009D449B" w:rsidP="009D449B">
      <w:pPr>
        <w:pStyle w:val="Default"/>
        <w:rPr>
          <w:rFonts w:ascii="Verdana" w:hAnsi="Verdana"/>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p w:rsidR="009D449B" w:rsidRPr="00FF7CF8" w:rsidRDefault="009D449B" w:rsidP="00FF2324">
      <w:pPr>
        <w:pStyle w:val="Pa3"/>
        <w:rPr>
          <w:rStyle w:val="A3"/>
        </w:rPr>
      </w:pPr>
    </w:p>
    <w:tbl>
      <w:tblPr>
        <w:tblStyle w:val="Tabel-Gitter"/>
        <w:tblpPr w:leftFromText="141" w:rightFromText="141" w:vertAnchor="text" w:tblpY="64"/>
        <w:tblW w:w="0" w:type="auto"/>
        <w:tblLook w:val="04A0" w:firstRow="1" w:lastRow="0" w:firstColumn="1" w:lastColumn="0" w:noHBand="0" w:noVBand="1"/>
      </w:tblPr>
      <w:tblGrid>
        <w:gridCol w:w="5240"/>
      </w:tblGrid>
      <w:tr w:rsidR="009D449B" w:rsidRPr="00FF7CF8" w:rsidTr="009D449B">
        <w:trPr>
          <w:trHeight w:val="1774"/>
        </w:trPr>
        <w:tc>
          <w:tcPr>
            <w:tcW w:w="5240" w:type="dxa"/>
          </w:tcPr>
          <w:p w:rsidR="009D449B" w:rsidRPr="00FF7CF8" w:rsidRDefault="009D449B" w:rsidP="00FF7CF8">
            <w:pPr>
              <w:pStyle w:val="Pa5"/>
              <w:rPr>
                <w:rFonts w:ascii="Verdana" w:hAnsi="Verdana" w:cs="Verdana"/>
                <w:color w:val="000000"/>
                <w:sz w:val="14"/>
                <w:szCs w:val="14"/>
              </w:rPr>
            </w:pPr>
            <w:r w:rsidRPr="00FF7CF8">
              <w:rPr>
                <w:rStyle w:val="A9"/>
              </w:rPr>
              <w:t xml:space="preserve">4k Hvor befinder bilen sig? </w:t>
            </w:r>
            <w:r w:rsidRPr="00FF7CF8">
              <w:rPr>
                <w:rFonts w:ascii="Verdana" w:hAnsi="Verdana" w:cs="Verdana"/>
                <w:color w:val="000000"/>
                <w:sz w:val="14"/>
                <w:szCs w:val="14"/>
              </w:rPr>
              <w:t>(Se vejledning)</w:t>
            </w:r>
          </w:p>
          <w:p w:rsidR="009D449B" w:rsidRPr="00FF7CF8" w:rsidRDefault="009D449B" w:rsidP="009D449B">
            <w:pPr>
              <w:pStyle w:val="Default"/>
              <w:rPr>
                <w:rFonts w:ascii="Verdana" w:hAnsi="Verdana"/>
              </w:rPr>
            </w:pPr>
          </w:p>
          <w:p w:rsidR="009D449B" w:rsidRPr="00FF7CF8" w:rsidRDefault="009D449B" w:rsidP="009D449B">
            <w:pPr>
              <w:pStyle w:val="Default"/>
              <w:rPr>
                <w:rFonts w:ascii="Verdana" w:hAnsi="Verdana"/>
              </w:rPr>
            </w:pPr>
          </w:p>
          <w:p w:rsidR="009D449B" w:rsidRPr="00FF7CF8" w:rsidRDefault="009D449B" w:rsidP="00621D21">
            <w:pPr>
              <w:pStyle w:val="Pa5"/>
              <w:ind w:left="80"/>
              <w:rPr>
                <w:rFonts w:ascii="Verdana" w:hAnsi="Verdana"/>
              </w:rPr>
            </w:pPr>
          </w:p>
        </w:tc>
      </w:tr>
    </w:tbl>
    <w:p w:rsidR="009D449B" w:rsidRPr="00FF7CF8" w:rsidRDefault="009D449B" w:rsidP="00FF2324">
      <w:pPr>
        <w:pStyle w:val="Pa3"/>
        <w:rPr>
          <w:rStyle w:val="A3"/>
        </w:rPr>
      </w:pPr>
    </w:p>
    <w:p w:rsidR="009D449B" w:rsidRPr="00FF7CF8" w:rsidRDefault="009D449B" w:rsidP="009D449B">
      <w:pPr>
        <w:pStyle w:val="Default"/>
        <w:rPr>
          <w:rFonts w:ascii="Verdana" w:hAnsi="Verdana"/>
        </w:rPr>
      </w:pPr>
    </w:p>
    <w:p w:rsidR="009D449B" w:rsidRPr="00FF7CF8" w:rsidRDefault="009D449B" w:rsidP="009D449B">
      <w:pPr>
        <w:pStyle w:val="Default"/>
        <w:rPr>
          <w:rFonts w:ascii="Verdana" w:hAnsi="Verdana"/>
        </w:rPr>
      </w:pPr>
    </w:p>
    <w:p w:rsidR="009D449B" w:rsidRPr="00FF7CF8" w:rsidRDefault="009D449B" w:rsidP="009D449B">
      <w:pPr>
        <w:pStyle w:val="Default"/>
        <w:rPr>
          <w:rFonts w:ascii="Verdana" w:hAnsi="Verdana"/>
        </w:rPr>
      </w:pPr>
    </w:p>
    <w:p w:rsidR="009D449B" w:rsidRPr="00FF7CF8" w:rsidRDefault="009D449B" w:rsidP="009D449B">
      <w:pPr>
        <w:pStyle w:val="Default"/>
        <w:rPr>
          <w:rFonts w:ascii="Verdana" w:hAnsi="Verdana"/>
        </w:rPr>
      </w:pPr>
    </w:p>
    <w:p w:rsidR="009D449B" w:rsidRPr="00FF7CF8" w:rsidRDefault="009D449B" w:rsidP="009D449B">
      <w:pPr>
        <w:pStyle w:val="Default"/>
        <w:rPr>
          <w:rFonts w:ascii="Verdana" w:hAnsi="Verdana"/>
        </w:rPr>
      </w:pPr>
    </w:p>
    <w:p w:rsidR="009D449B" w:rsidRPr="00FF7CF8" w:rsidRDefault="009D449B" w:rsidP="009D449B">
      <w:pPr>
        <w:pStyle w:val="Default"/>
        <w:rPr>
          <w:rFonts w:ascii="Verdana" w:hAnsi="Verdana"/>
        </w:rPr>
      </w:pPr>
    </w:p>
    <w:p w:rsidR="009D449B" w:rsidRPr="00FF7CF8" w:rsidRDefault="009D449B" w:rsidP="009D449B">
      <w:pPr>
        <w:pStyle w:val="Default"/>
        <w:rPr>
          <w:rFonts w:ascii="Verdana" w:hAnsi="Verdana"/>
        </w:rPr>
      </w:pPr>
    </w:p>
    <w:p w:rsidR="00FF2324" w:rsidRPr="00FF7CF8" w:rsidRDefault="00FF2324" w:rsidP="00FF2324">
      <w:pPr>
        <w:pStyle w:val="Pa3"/>
        <w:rPr>
          <w:rStyle w:val="A3"/>
        </w:rPr>
      </w:pPr>
      <w:r w:rsidRPr="00FF7CF8">
        <w:rPr>
          <w:rStyle w:val="A3"/>
        </w:rPr>
        <w:t xml:space="preserve">5 Udfyldes ved bortkomst/tyveri </w:t>
      </w:r>
    </w:p>
    <w:tbl>
      <w:tblPr>
        <w:tblStyle w:val="Tabel-Gitter"/>
        <w:tblpPr w:leftFromText="141" w:rightFromText="141" w:vertAnchor="text" w:tblpY="64"/>
        <w:tblW w:w="0" w:type="auto"/>
        <w:tblLook w:val="04A0" w:firstRow="1" w:lastRow="0" w:firstColumn="1" w:lastColumn="0" w:noHBand="0" w:noVBand="1"/>
      </w:tblPr>
      <w:tblGrid>
        <w:gridCol w:w="2802"/>
        <w:gridCol w:w="1162"/>
        <w:gridCol w:w="1306"/>
      </w:tblGrid>
      <w:tr w:rsidR="009D449B" w:rsidRPr="00FF7CF8" w:rsidTr="00621D21">
        <w:trPr>
          <w:trHeight w:val="1774"/>
        </w:trPr>
        <w:tc>
          <w:tcPr>
            <w:tcW w:w="2802" w:type="dxa"/>
          </w:tcPr>
          <w:p w:rsidR="009D449B" w:rsidRPr="00FF7CF8" w:rsidRDefault="009D449B" w:rsidP="00FF7CF8">
            <w:pPr>
              <w:pStyle w:val="Pa5"/>
              <w:rPr>
                <w:rFonts w:ascii="Verdana" w:hAnsi="Verdana"/>
              </w:rPr>
            </w:pPr>
            <w:r w:rsidRPr="00FF7CF8">
              <w:rPr>
                <w:rStyle w:val="A1"/>
              </w:rPr>
              <w:t xml:space="preserve">5a Er der kontakt til debitor? </w:t>
            </w:r>
            <w:r w:rsidRPr="00FF7CF8">
              <w:rPr>
                <w:rStyle w:val="A5"/>
              </w:rPr>
              <w:t>(se vejledning)</w:t>
            </w:r>
          </w:p>
        </w:tc>
        <w:tc>
          <w:tcPr>
            <w:tcW w:w="1162" w:type="dxa"/>
          </w:tcPr>
          <w:p w:rsidR="009D449B" w:rsidRPr="00FF7CF8" w:rsidRDefault="009D449B" w:rsidP="00621D21">
            <w:pPr>
              <w:pStyle w:val="Pa4"/>
              <w:rPr>
                <w:rStyle w:val="A1"/>
              </w:rPr>
            </w:pPr>
            <w:r w:rsidRPr="00FF7CF8">
              <w:rPr>
                <w:rStyle w:val="A1"/>
              </w:rPr>
              <w:t>Ja, hvordan?:</w:t>
            </w:r>
          </w:p>
        </w:tc>
        <w:tc>
          <w:tcPr>
            <w:tcW w:w="1306" w:type="dxa"/>
          </w:tcPr>
          <w:p w:rsidR="009D449B" w:rsidRPr="00FF7CF8" w:rsidRDefault="009D449B" w:rsidP="00621D21">
            <w:pPr>
              <w:pStyle w:val="Pa4"/>
              <w:rPr>
                <w:rStyle w:val="A4"/>
              </w:rPr>
            </w:pPr>
            <w:r w:rsidRPr="00FF7CF8">
              <w:rPr>
                <w:rStyle w:val="A4"/>
              </w:rPr>
              <w:t>Nej (beskriv årsag):</w:t>
            </w:r>
          </w:p>
        </w:tc>
      </w:tr>
    </w:tbl>
    <w:p w:rsidR="009D449B" w:rsidRPr="00FF7CF8" w:rsidRDefault="009D449B" w:rsidP="009D449B">
      <w:pPr>
        <w:pStyle w:val="Default"/>
        <w:rPr>
          <w:rFonts w:ascii="Verdana" w:hAnsi="Verdana"/>
        </w:rPr>
      </w:pPr>
    </w:p>
    <w:p w:rsidR="009D449B" w:rsidRPr="00FF7CF8" w:rsidRDefault="009D449B" w:rsidP="009D449B">
      <w:pPr>
        <w:pStyle w:val="Default"/>
        <w:rPr>
          <w:rFonts w:ascii="Verdana" w:hAnsi="Verdana"/>
        </w:rPr>
      </w:pPr>
    </w:p>
    <w:p w:rsidR="009D449B" w:rsidRPr="00FF7CF8" w:rsidRDefault="009D449B" w:rsidP="00FF2324">
      <w:pPr>
        <w:pStyle w:val="Pa4"/>
        <w:ind w:left="80"/>
        <w:rPr>
          <w:rStyle w:val="A1"/>
        </w:rPr>
      </w:pPr>
    </w:p>
    <w:p w:rsidR="009D449B" w:rsidRPr="00FF7CF8" w:rsidRDefault="009D449B" w:rsidP="00FF2324">
      <w:pPr>
        <w:pStyle w:val="Pa4"/>
        <w:ind w:left="80"/>
        <w:rPr>
          <w:rStyle w:val="A1"/>
        </w:rPr>
      </w:pPr>
    </w:p>
    <w:p w:rsidR="009D449B" w:rsidRPr="00FF7CF8" w:rsidRDefault="009D449B" w:rsidP="00FF2324">
      <w:pPr>
        <w:pStyle w:val="Pa4"/>
        <w:ind w:left="80"/>
        <w:rPr>
          <w:rStyle w:val="A1"/>
        </w:rPr>
      </w:pPr>
    </w:p>
    <w:p w:rsidR="009D449B" w:rsidRPr="00FF7CF8" w:rsidRDefault="009D449B" w:rsidP="00FF2324">
      <w:pPr>
        <w:pStyle w:val="Pa4"/>
        <w:ind w:left="80"/>
        <w:rPr>
          <w:rStyle w:val="A1"/>
        </w:rPr>
      </w:pPr>
    </w:p>
    <w:p w:rsidR="009D449B" w:rsidRPr="00FF7CF8" w:rsidRDefault="009D449B" w:rsidP="00FF2324">
      <w:pPr>
        <w:pStyle w:val="Pa4"/>
        <w:ind w:left="80"/>
        <w:rPr>
          <w:rStyle w:val="A1"/>
        </w:rPr>
      </w:pPr>
    </w:p>
    <w:p w:rsidR="009D449B" w:rsidRPr="00FF7CF8" w:rsidRDefault="009D449B" w:rsidP="00FF2324">
      <w:pPr>
        <w:pStyle w:val="Pa4"/>
        <w:ind w:left="80"/>
        <w:rPr>
          <w:rStyle w:val="A1"/>
        </w:rPr>
      </w:pPr>
    </w:p>
    <w:p w:rsidR="009D449B" w:rsidRPr="00FF7CF8" w:rsidRDefault="009D449B" w:rsidP="009D449B">
      <w:pPr>
        <w:pStyle w:val="Pa4"/>
        <w:rPr>
          <w:rStyle w:val="A1"/>
        </w:rPr>
      </w:pPr>
    </w:p>
    <w:p w:rsidR="009D449B" w:rsidRPr="00FF7CF8" w:rsidRDefault="009D449B" w:rsidP="009D449B">
      <w:pPr>
        <w:pStyle w:val="Pa4"/>
        <w:rPr>
          <w:rStyle w:val="A1"/>
        </w:rPr>
      </w:pPr>
    </w:p>
    <w:p w:rsidR="009D449B" w:rsidRPr="00FF7CF8" w:rsidRDefault="009D449B" w:rsidP="009D449B">
      <w:pPr>
        <w:pStyle w:val="Pa4"/>
        <w:rPr>
          <w:rStyle w:val="A1"/>
        </w:rPr>
      </w:pPr>
    </w:p>
    <w:tbl>
      <w:tblPr>
        <w:tblStyle w:val="Tabel-Gitter"/>
        <w:tblpPr w:leftFromText="141" w:rightFromText="141" w:vertAnchor="text" w:tblpY="64"/>
        <w:tblW w:w="0" w:type="auto"/>
        <w:tblLook w:val="04A0" w:firstRow="1" w:lastRow="0" w:firstColumn="1" w:lastColumn="0" w:noHBand="0" w:noVBand="1"/>
      </w:tblPr>
      <w:tblGrid>
        <w:gridCol w:w="2802"/>
        <w:gridCol w:w="1162"/>
        <w:gridCol w:w="1306"/>
        <w:gridCol w:w="1306"/>
      </w:tblGrid>
      <w:tr w:rsidR="00663339" w:rsidRPr="00FF7CF8" w:rsidTr="00741E6E">
        <w:trPr>
          <w:trHeight w:val="1774"/>
        </w:trPr>
        <w:tc>
          <w:tcPr>
            <w:tcW w:w="2802" w:type="dxa"/>
          </w:tcPr>
          <w:p w:rsidR="00663339" w:rsidRPr="00FF7CF8" w:rsidRDefault="00663339" w:rsidP="00663339">
            <w:pPr>
              <w:pStyle w:val="Pa4"/>
              <w:rPr>
                <w:rFonts w:ascii="Verdana" w:hAnsi="Verdana" w:cs="Verdana"/>
                <w:color w:val="000000"/>
                <w:sz w:val="14"/>
                <w:szCs w:val="14"/>
              </w:rPr>
            </w:pPr>
            <w:r w:rsidRPr="00FF7CF8">
              <w:rPr>
                <w:rStyle w:val="A1"/>
              </w:rPr>
              <w:t xml:space="preserve">5b Har debitor anmeldt forholdet </w:t>
            </w:r>
          </w:p>
          <w:p w:rsidR="00663339" w:rsidRPr="00FF7CF8" w:rsidRDefault="00663339" w:rsidP="00663339">
            <w:pPr>
              <w:pStyle w:val="Pa5"/>
              <w:ind w:left="80"/>
              <w:rPr>
                <w:rFonts w:ascii="Verdana" w:hAnsi="Verdana"/>
              </w:rPr>
            </w:pPr>
            <w:r w:rsidRPr="00FF7CF8">
              <w:rPr>
                <w:rStyle w:val="A2"/>
              </w:rPr>
              <w:t>til forsikringsselskabet?</w:t>
            </w:r>
          </w:p>
        </w:tc>
        <w:tc>
          <w:tcPr>
            <w:tcW w:w="1162" w:type="dxa"/>
          </w:tcPr>
          <w:p w:rsidR="00663339" w:rsidRPr="00FF7CF8" w:rsidRDefault="00663339" w:rsidP="00621D21">
            <w:pPr>
              <w:pStyle w:val="Pa4"/>
              <w:rPr>
                <w:rStyle w:val="A1"/>
              </w:rPr>
            </w:pPr>
            <w:r w:rsidRPr="00FF7CF8">
              <w:rPr>
                <w:rStyle w:val="A1"/>
              </w:rPr>
              <w:t>Ja:</w:t>
            </w:r>
          </w:p>
        </w:tc>
        <w:tc>
          <w:tcPr>
            <w:tcW w:w="1306" w:type="dxa"/>
          </w:tcPr>
          <w:p w:rsidR="00663339" w:rsidRPr="00FF7CF8" w:rsidRDefault="00663339" w:rsidP="00621D21">
            <w:pPr>
              <w:pStyle w:val="Pa4"/>
              <w:rPr>
                <w:rStyle w:val="A4"/>
              </w:rPr>
            </w:pPr>
            <w:r w:rsidRPr="00FF7CF8">
              <w:rPr>
                <w:rStyle w:val="A4"/>
              </w:rPr>
              <w:t>Nej:</w:t>
            </w:r>
          </w:p>
        </w:tc>
        <w:tc>
          <w:tcPr>
            <w:tcW w:w="1306" w:type="dxa"/>
          </w:tcPr>
          <w:p w:rsidR="00663339" w:rsidRPr="00FF7CF8" w:rsidRDefault="00663339" w:rsidP="00621D21">
            <w:pPr>
              <w:pStyle w:val="Pa4"/>
              <w:rPr>
                <w:rStyle w:val="A4"/>
              </w:rPr>
            </w:pPr>
            <w:r w:rsidRPr="00FF7CF8">
              <w:rPr>
                <w:rStyle w:val="A4"/>
              </w:rPr>
              <w:t>Ved ikke:</w:t>
            </w:r>
          </w:p>
        </w:tc>
      </w:tr>
    </w:tbl>
    <w:p w:rsidR="009D449B" w:rsidRPr="00FF7CF8" w:rsidRDefault="009D449B" w:rsidP="009D449B">
      <w:pPr>
        <w:pStyle w:val="Pa4"/>
        <w:rPr>
          <w:rStyle w:val="A1"/>
        </w:rPr>
      </w:pPr>
    </w:p>
    <w:p w:rsidR="009D449B" w:rsidRPr="00FF7CF8" w:rsidRDefault="009D449B" w:rsidP="009D449B">
      <w:pPr>
        <w:pStyle w:val="Pa4"/>
        <w:rPr>
          <w:rStyle w:val="A1"/>
        </w:rPr>
      </w:pPr>
    </w:p>
    <w:p w:rsidR="00663339" w:rsidRPr="00FF7CF8" w:rsidRDefault="00663339" w:rsidP="009D449B">
      <w:pPr>
        <w:pStyle w:val="Pa4"/>
        <w:rPr>
          <w:rStyle w:val="A1"/>
        </w:rPr>
      </w:pPr>
    </w:p>
    <w:p w:rsidR="00663339" w:rsidRPr="00FF7CF8" w:rsidRDefault="00663339" w:rsidP="009D449B">
      <w:pPr>
        <w:pStyle w:val="Pa4"/>
        <w:rPr>
          <w:rStyle w:val="A1"/>
        </w:rPr>
      </w:pPr>
    </w:p>
    <w:p w:rsidR="00663339" w:rsidRPr="00FF7CF8" w:rsidRDefault="00663339" w:rsidP="009D449B">
      <w:pPr>
        <w:pStyle w:val="Pa4"/>
        <w:rPr>
          <w:rStyle w:val="A1"/>
        </w:rPr>
      </w:pPr>
    </w:p>
    <w:p w:rsidR="00663339" w:rsidRPr="00FF7CF8" w:rsidRDefault="00663339" w:rsidP="009D449B">
      <w:pPr>
        <w:pStyle w:val="Pa4"/>
        <w:rPr>
          <w:rStyle w:val="A1"/>
        </w:rPr>
      </w:pPr>
    </w:p>
    <w:p w:rsidR="00663339" w:rsidRPr="00FF7CF8" w:rsidRDefault="00663339" w:rsidP="009D449B">
      <w:pPr>
        <w:pStyle w:val="Pa4"/>
        <w:rPr>
          <w:rStyle w:val="A1"/>
        </w:rPr>
      </w:pPr>
    </w:p>
    <w:p w:rsidR="00663339" w:rsidRPr="00FF7CF8" w:rsidRDefault="00663339" w:rsidP="009D449B">
      <w:pPr>
        <w:pStyle w:val="Pa4"/>
        <w:rPr>
          <w:rStyle w:val="A1"/>
        </w:rPr>
      </w:pPr>
    </w:p>
    <w:p w:rsidR="00663339" w:rsidRPr="00FF7CF8" w:rsidRDefault="00663339" w:rsidP="009D449B">
      <w:pPr>
        <w:pStyle w:val="Pa4"/>
        <w:rPr>
          <w:rStyle w:val="A1"/>
        </w:rPr>
      </w:pPr>
    </w:p>
    <w:p w:rsidR="00663339" w:rsidRPr="00FF7CF8" w:rsidRDefault="00663339" w:rsidP="009D449B">
      <w:pPr>
        <w:pStyle w:val="Pa4"/>
        <w:rPr>
          <w:rStyle w:val="A1"/>
        </w:rPr>
      </w:pPr>
    </w:p>
    <w:p w:rsidR="00663339" w:rsidRPr="00FF7CF8" w:rsidRDefault="00663339" w:rsidP="009D449B">
      <w:pPr>
        <w:pStyle w:val="Pa4"/>
        <w:rPr>
          <w:rStyle w:val="A1"/>
        </w:rPr>
      </w:pPr>
    </w:p>
    <w:tbl>
      <w:tblPr>
        <w:tblStyle w:val="Tabel-Gitter"/>
        <w:tblpPr w:leftFromText="141" w:rightFromText="141" w:vertAnchor="text" w:tblpY="64"/>
        <w:tblW w:w="0" w:type="auto"/>
        <w:tblLook w:val="04A0" w:firstRow="1" w:lastRow="0" w:firstColumn="1" w:lastColumn="0" w:noHBand="0" w:noVBand="1"/>
      </w:tblPr>
      <w:tblGrid>
        <w:gridCol w:w="2802"/>
        <w:gridCol w:w="1928"/>
        <w:gridCol w:w="1928"/>
      </w:tblGrid>
      <w:tr w:rsidR="00A354F7" w:rsidRPr="00FF7CF8" w:rsidTr="00A354F7">
        <w:trPr>
          <w:trHeight w:val="1774"/>
        </w:trPr>
        <w:tc>
          <w:tcPr>
            <w:tcW w:w="2802" w:type="dxa"/>
          </w:tcPr>
          <w:p w:rsidR="00A354F7" w:rsidRPr="00FF7CF8" w:rsidRDefault="00A354F7" w:rsidP="00A354F7">
            <w:pPr>
              <w:pStyle w:val="Pa5"/>
              <w:rPr>
                <w:rFonts w:ascii="Verdana" w:hAnsi="Verdana"/>
              </w:rPr>
            </w:pPr>
            <w:r w:rsidRPr="00FF7CF8">
              <w:rPr>
                <w:rFonts w:ascii="Verdana" w:hAnsi="Verdana" w:cs="Verdana"/>
                <w:color w:val="000000"/>
                <w:sz w:val="14"/>
                <w:szCs w:val="14"/>
              </w:rPr>
              <w:t>5c Beskriv omstændigheder ved bortkomst/tyveri, herunder hvilke undersøgelser der er foretaget i sagen? – Vedlæg bilag (se vejledning)</w:t>
            </w:r>
          </w:p>
        </w:tc>
        <w:tc>
          <w:tcPr>
            <w:tcW w:w="3856" w:type="dxa"/>
            <w:gridSpan w:val="2"/>
          </w:tcPr>
          <w:p w:rsidR="00A354F7" w:rsidRPr="00FF7CF8" w:rsidRDefault="00A354F7" w:rsidP="00621D21">
            <w:pPr>
              <w:pStyle w:val="Pa4"/>
              <w:rPr>
                <w:rStyle w:val="A1"/>
              </w:rPr>
            </w:pPr>
          </w:p>
        </w:tc>
      </w:tr>
      <w:tr w:rsidR="00A354F7" w:rsidRPr="00FF7CF8" w:rsidTr="007718CA">
        <w:trPr>
          <w:trHeight w:val="616"/>
        </w:trPr>
        <w:tc>
          <w:tcPr>
            <w:tcW w:w="2802" w:type="dxa"/>
          </w:tcPr>
          <w:p w:rsidR="00A354F7" w:rsidRPr="00FF7CF8" w:rsidRDefault="00A354F7" w:rsidP="00A354F7">
            <w:pPr>
              <w:pStyle w:val="Pa5"/>
              <w:rPr>
                <w:rFonts w:ascii="Verdana" w:hAnsi="Verdana" w:cs="Verdana"/>
                <w:color w:val="000000"/>
                <w:sz w:val="14"/>
                <w:szCs w:val="14"/>
              </w:rPr>
            </w:pPr>
            <w:r w:rsidRPr="00FF7CF8">
              <w:rPr>
                <w:rStyle w:val="A4"/>
              </w:rPr>
              <w:t>Er der vedlagt bilag?</w:t>
            </w:r>
          </w:p>
        </w:tc>
        <w:tc>
          <w:tcPr>
            <w:tcW w:w="1928" w:type="dxa"/>
          </w:tcPr>
          <w:p w:rsidR="00A354F7" w:rsidRPr="00FF7CF8" w:rsidRDefault="00A354F7" w:rsidP="00621D21">
            <w:pPr>
              <w:pStyle w:val="Pa4"/>
              <w:rPr>
                <w:rStyle w:val="A1"/>
              </w:rPr>
            </w:pPr>
            <w:r w:rsidRPr="00FF7CF8">
              <w:rPr>
                <w:rStyle w:val="A1"/>
              </w:rPr>
              <w:t>Ja:</w:t>
            </w:r>
          </w:p>
        </w:tc>
        <w:tc>
          <w:tcPr>
            <w:tcW w:w="1928" w:type="dxa"/>
          </w:tcPr>
          <w:p w:rsidR="00A354F7" w:rsidRPr="00FF7CF8" w:rsidRDefault="00A354F7" w:rsidP="00621D21">
            <w:pPr>
              <w:pStyle w:val="Pa4"/>
              <w:rPr>
                <w:rStyle w:val="A1"/>
              </w:rPr>
            </w:pPr>
            <w:r w:rsidRPr="00FF7CF8">
              <w:rPr>
                <w:rStyle w:val="A1"/>
              </w:rPr>
              <w:t>Nej:</w:t>
            </w:r>
          </w:p>
        </w:tc>
      </w:tr>
    </w:tbl>
    <w:p w:rsidR="00F35EDE" w:rsidRPr="00FF7CF8" w:rsidRDefault="00F35EDE" w:rsidP="00FF2324">
      <w:pPr>
        <w:pStyle w:val="Pa5"/>
        <w:ind w:left="80"/>
        <w:rPr>
          <w:rStyle w:val="A1"/>
        </w:rPr>
      </w:pPr>
    </w:p>
    <w:p w:rsidR="00F35EDE" w:rsidRPr="00FF7CF8" w:rsidRDefault="00F35EDE" w:rsidP="00FF2324">
      <w:pPr>
        <w:pStyle w:val="Pa5"/>
        <w:ind w:left="80"/>
        <w:rPr>
          <w:rStyle w:val="A1"/>
        </w:rPr>
      </w:pPr>
    </w:p>
    <w:p w:rsidR="00F35EDE" w:rsidRPr="00FF7CF8" w:rsidRDefault="00F35EDE" w:rsidP="00FF2324">
      <w:pPr>
        <w:pStyle w:val="Pa5"/>
        <w:ind w:left="80"/>
        <w:rPr>
          <w:rStyle w:val="A1"/>
        </w:rPr>
      </w:pPr>
    </w:p>
    <w:p w:rsidR="00F35EDE" w:rsidRPr="00FF7CF8" w:rsidRDefault="00F35EDE" w:rsidP="00FF2324">
      <w:pPr>
        <w:pStyle w:val="Pa5"/>
        <w:ind w:left="80"/>
        <w:rPr>
          <w:rStyle w:val="A1"/>
        </w:rPr>
      </w:pPr>
    </w:p>
    <w:p w:rsidR="00F35EDE" w:rsidRPr="00FF7CF8" w:rsidRDefault="00F35EDE" w:rsidP="00FF2324">
      <w:pPr>
        <w:pStyle w:val="Pa5"/>
        <w:ind w:left="80"/>
        <w:rPr>
          <w:rStyle w:val="A1"/>
        </w:rPr>
      </w:pPr>
    </w:p>
    <w:p w:rsidR="00A354F7" w:rsidRPr="00FF7CF8" w:rsidRDefault="00A354F7" w:rsidP="00A354F7">
      <w:pPr>
        <w:pStyle w:val="Default"/>
        <w:rPr>
          <w:rFonts w:ascii="Verdana" w:hAnsi="Verdana"/>
        </w:rPr>
      </w:pPr>
    </w:p>
    <w:p w:rsidR="00A354F7" w:rsidRPr="00FF7CF8" w:rsidRDefault="00A354F7" w:rsidP="00A354F7">
      <w:pPr>
        <w:pStyle w:val="Default"/>
        <w:rPr>
          <w:rFonts w:ascii="Verdana" w:hAnsi="Verdana"/>
        </w:rPr>
      </w:pPr>
    </w:p>
    <w:p w:rsidR="00A354F7" w:rsidRPr="00FF7CF8" w:rsidRDefault="00A354F7" w:rsidP="00A354F7">
      <w:pPr>
        <w:pStyle w:val="Default"/>
        <w:rPr>
          <w:rFonts w:ascii="Verdana" w:hAnsi="Verdana"/>
        </w:rPr>
      </w:pPr>
    </w:p>
    <w:p w:rsidR="00A354F7" w:rsidRPr="00FF7CF8" w:rsidRDefault="00A354F7" w:rsidP="00A354F7">
      <w:pPr>
        <w:pStyle w:val="Default"/>
        <w:rPr>
          <w:rFonts w:ascii="Verdana" w:hAnsi="Verdana"/>
        </w:rPr>
      </w:pPr>
    </w:p>
    <w:p w:rsidR="00A354F7" w:rsidRPr="00FF7CF8" w:rsidRDefault="00A354F7" w:rsidP="00A354F7">
      <w:pPr>
        <w:pStyle w:val="Default"/>
        <w:rPr>
          <w:rFonts w:ascii="Verdana" w:hAnsi="Verdana"/>
        </w:rPr>
      </w:pPr>
    </w:p>
    <w:tbl>
      <w:tblPr>
        <w:tblStyle w:val="Tabel-Gitter"/>
        <w:tblpPr w:leftFromText="141" w:rightFromText="141" w:vertAnchor="text" w:tblpY="64"/>
        <w:tblW w:w="0" w:type="auto"/>
        <w:tblLook w:val="04A0" w:firstRow="1" w:lastRow="0" w:firstColumn="1" w:lastColumn="0" w:noHBand="0" w:noVBand="1"/>
      </w:tblPr>
      <w:tblGrid>
        <w:gridCol w:w="2802"/>
        <w:gridCol w:w="3856"/>
      </w:tblGrid>
      <w:tr w:rsidR="0067221A" w:rsidRPr="00FF7CF8" w:rsidTr="00895254">
        <w:trPr>
          <w:trHeight w:val="1774"/>
        </w:trPr>
        <w:tc>
          <w:tcPr>
            <w:tcW w:w="2802" w:type="dxa"/>
          </w:tcPr>
          <w:p w:rsidR="00B602D2" w:rsidRPr="00FF7CF8" w:rsidRDefault="00B602D2" w:rsidP="00FF7CF8">
            <w:pPr>
              <w:pStyle w:val="Pa5"/>
              <w:rPr>
                <w:rFonts w:ascii="Verdana" w:hAnsi="Verdana" w:cs="Verdana"/>
                <w:color w:val="000000"/>
                <w:sz w:val="14"/>
                <w:szCs w:val="14"/>
              </w:rPr>
            </w:pPr>
            <w:r w:rsidRPr="00FF7CF8">
              <w:rPr>
                <w:rStyle w:val="A4"/>
              </w:rPr>
              <w:t xml:space="preserve">5d Dato for kendskab til bortkomst/tyveri – skal oplyses, hvis anmeldelsen er sket efter deklarationsophør (se vejledning) </w:t>
            </w:r>
          </w:p>
          <w:p w:rsidR="0067221A" w:rsidRPr="00FF7CF8" w:rsidRDefault="0067221A" w:rsidP="00895254">
            <w:pPr>
              <w:pStyle w:val="Pa5"/>
              <w:rPr>
                <w:rFonts w:ascii="Verdana" w:hAnsi="Verdana"/>
              </w:rPr>
            </w:pPr>
          </w:p>
        </w:tc>
        <w:tc>
          <w:tcPr>
            <w:tcW w:w="3856" w:type="dxa"/>
          </w:tcPr>
          <w:p w:rsidR="0067221A" w:rsidRPr="00FF7CF8" w:rsidRDefault="0067221A" w:rsidP="00895254">
            <w:pPr>
              <w:pStyle w:val="Pa4"/>
              <w:rPr>
                <w:rStyle w:val="A1"/>
              </w:rPr>
            </w:pPr>
          </w:p>
        </w:tc>
      </w:tr>
    </w:tbl>
    <w:p w:rsidR="00A354F7" w:rsidRPr="00FF7CF8" w:rsidRDefault="00A354F7" w:rsidP="00FF2324">
      <w:pPr>
        <w:pStyle w:val="Pa5"/>
        <w:ind w:left="80"/>
        <w:rPr>
          <w:rStyle w:val="A1"/>
        </w:rPr>
      </w:pPr>
    </w:p>
    <w:p w:rsidR="00A354F7" w:rsidRPr="00FF7CF8" w:rsidRDefault="00A354F7" w:rsidP="00FF2324">
      <w:pPr>
        <w:pStyle w:val="Pa5"/>
        <w:ind w:left="80"/>
        <w:rPr>
          <w:rStyle w:val="A1"/>
        </w:rPr>
      </w:pPr>
    </w:p>
    <w:p w:rsidR="00A354F7" w:rsidRPr="00FF7CF8" w:rsidRDefault="00A354F7" w:rsidP="00FF2324">
      <w:pPr>
        <w:pStyle w:val="Pa5"/>
        <w:ind w:left="80"/>
        <w:rPr>
          <w:rStyle w:val="A1"/>
        </w:rPr>
      </w:pPr>
    </w:p>
    <w:p w:rsidR="005F430A" w:rsidRPr="00FF7CF8" w:rsidRDefault="005F430A" w:rsidP="00FF2324">
      <w:pPr>
        <w:pStyle w:val="Pa5"/>
        <w:ind w:left="80"/>
        <w:rPr>
          <w:rStyle w:val="A5"/>
        </w:rPr>
      </w:pPr>
    </w:p>
    <w:p w:rsidR="005F430A" w:rsidRPr="00FF7CF8" w:rsidRDefault="005F430A" w:rsidP="00FF2324">
      <w:pPr>
        <w:pStyle w:val="Pa5"/>
        <w:ind w:left="80"/>
        <w:rPr>
          <w:rStyle w:val="A5"/>
        </w:rPr>
      </w:pPr>
    </w:p>
    <w:p w:rsidR="005F430A" w:rsidRPr="00FF7CF8" w:rsidRDefault="005F430A" w:rsidP="00FF2324">
      <w:pPr>
        <w:pStyle w:val="Pa5"/>
        <w:ind w:left="80"/>
        <w:rPr>
          <w:rStyle w:val="A5"/>
        </w:rPr>
      </w:pPr>
    </w:p>
    <w:p w:rsidR="005F430A" w:rsidRPr="00FF7CF8" w:rsidRDefault="005F430A" w:rsidP="00FF2324">
      <w:pPr>
        <w:pStyle w:val="Pa5"/>
        <w:ind w:left="80"/>
        <w:rPr>
          <w:rStyle w:val="A5"/>
        </w:rPr>
      </w:pPr>
    </w:p>
    <w:p w:rsidR="005F430A" w:rsidRPr="00FF7CF8" w:rsidRDefault="005F430A" w:rsidP="00FF2324">
      <w:pPr>
        <w:pStyle w:val="Pa5"/>
        <w:ind w:left="80"/>
        <w:rPr>
          <w:rStyle w:val="A5"/>
        </w:rPr>
      </w:pPr>
    </w:p>
    <w:p w:rsidR="005F430A" w:rsidRPr="00FF7CF8" w:rsidRDefault="005F430A" w:rsidP="00FF2324">
      <w:pPr>
        <w:pStyle w:val="Pa5"/>
        <w:ind w:left="80"/>
        <w:rPr>
          <w:rStyle w:val="A5"/>
        </w:rPr>
      </w:pPr>
    </w:p>
    <w:tbl>
      <w:tblPr>
        <w:tblStyle w:val="Tabel-Gitter"/>
        <w:tblpPr w:leftFromText="141" w:rightFromText="141" w:vertAnchor="text" w:tblpY="64"/>
        <w:tblW w:w="0" w:type="auto"/>
        <w:tblLook w:val="04A0" w:firstRow="1" w:lastRow="0" w:firstColumn="1" w:lastColumn="0" w:noHBand="0" w:noVBand="1"/>
      </w:tblPr>
      <w:tblGrid>
        <w:gridCol w:w="2802"/>
        <w:gridCol w:w="1134"/>
        <w:gridCol w:w="2722"/>
        <w:gridCol w:w="690"/>
      </w:tblGrid>
      <w:tr w:rsidR="007D107B" w:rsidRPr="00FF7CF8" w:rsidTr="00C17FD6">
        <w:trPr>
          <w:trHeight w:val="1774"/>
        </w:trPr>
        <w:tc>
          <w:tcPr>
            <w:tcW w:w="2802" w:type="dxa"/>
          </w:tcPr>
          <w:p w:rsidR="007D107B" w:rsidRPr="00FF7CF8" w:rsidRDefault="007D107B" w:rsidP="00FF7CF8">
            <w:pPr>
              <w:pStyle w:val="Pa5"/>
              <w:rPr>
                <w:rFonts w:ascii="Verdana" w:hAnsi="Verdana" w:cs="Verdana"/>
                <w:color w:val="000000"/>
                <w:sz w:val="14"/>
                <w:szCs w:val="14"/>
              </w:rPr>
            </w:pPr>
            <w:r w:rsidRPr="00FF7CF8">
              <w:rPr>
                <w:rStyle w:val="A5"/>
              </w:rPr>
              <w:t xml:space="preserve">5e Hvordan blev viden om bortkomst/tyveri opnået? </w:t>
            </w:r>
          </w:p>
          <w:p w:rsidR="007D107B" w:rsidRPr="00FF7CF8" w:rsidRDefault="007D107B" w:rsidP="00895254">
            <w:pPr>
              <w:pStyle w:val="Pa5"/>
              <w:rPr>
                <w:rFonts w:ascii="Verdana" w:hAnsi="Verdana"/>
              </w:rPr>
            </w:pPr>
          </w:p>
        </w:tc>
        <w:tc>
          <w:tcPr>
            <w:tcW w:w="1134" w:type="dxa"/>
          </w:tcPr>
          <w:p w:rsidR="007D107B" w:rsidRPr="00FF7CF8" w:rsidRDefault="007D107B" w:rsidP="005F430A">
            <w:pPr>
              <w:pStyle w:val="Pa5"/>
              <w:ind w:left="80"/>
              <w:rPr>
                <w:rFonts w:ascii="Verdana" w:hAnsi="Verdana" w:cs="Verdana"/>
                <w:color w:val="000000"/>
                <w:sz w:val="14"/>
                <w:szCs w:val="14"/>
              </w:rPr>
            </w:pPr>
            <w:r w:rsidRPr="00FF7CF8">
              <w:rPr>
                <w:rStyle w:val="A1"/>
              </w:rPr>
              <w:t xml:space="preserve">Oplysninger fra debitor: </w:t>
            </w:r>
          </w:p>
          <w:p w:rsidR="007D107B" w:rsidRPr="00FF7CF8" w:rsidRDefault="007D107B" w:rsidP="00895254">
            <w:pPr>
              <w:pStyle w:val="Pa4"/>
              <w:rPr>
                <w:rStyle w:val="A1"/>
              </w:rPr>
            </w:pPr>
          </w:p>
        </w:tc>
        <w:tc>
          <w:tcPr>
            <w:tcW w:w="2722" w:type="dxa"/>
          </w:tcPr>
          <w:p w:rsidR="007D107B" w:rsidRPr="00FF7CF8" w:rsidRDefault="007D107B" w:rsidP="007D107B">
            <w:pPr>
              <w:pStyle w:val="Pa5"/>
              <w:rPr>
                <w:rStyle w:val="A1"/>
              </w:rPr>
            </w:pPr>
            <w:r w:rsidRPr="00FF7CF8">
              <w:rPr>
                <w:rStyle w:val="A1"/>
              </w:rPr>
              <w:t xml:space="preserve">Via fogedretten: </w:t>
            </w:r>
          </w:p>
          <w:p w:rsidR="007D107B" w:rsidRPr="00FF7CF8" w:rsidRDefault="007D107B" w:rsidP="005F430A">
            <w:pPr>
              <w:pStyle w:val="Pa5"/>
              <w:ind w:left="80"/>
              <w:rPr>
                <w:rStyle w:val="A1"/>
              </w:rPr>
            </w:pPr>
          </w:p>
          <w:p w:rsidR="007D107B" w:rsidRPr="00FF7CF8" w:rsidRDefault="007D107B" w:rsidP="005F430A">
            <w:pPr>
              <w:pStyle w:val="Pa5"/>
              <w:ind w:left="80"/>
              <w:rPr>
                <w:rStyle w:val="A1"/>
              </w:rPr>
            </w:pPr>
          </w:p>
          <w:p w:rsidR="007D107B" w:rsidRPr="00FF7CF8" w:rsidRDefault="007D107B" w:rsidP="005F430A">
            <w:pPr>
              <w:pStyle w:val="Pa5"/>
              <w:ind w:left="80"/>
              <w:rPr>
                <w:rStyle w:val="A1"/>
              </w:rPr>
            </w:pPr>
          </w:p>
          <w:p w:rsidR="007D107B" w:rsidRPr="00FF7CF8" w:rsidRDefault="007D107B" w:rsidP="007D107B">
            <w:pPr>
              <w:pStyle w:val="Pa5"/>
              <w:rPr>
                <w:rStyle w:val="A1"/>
              </w:rPr>
            </w:pPr>
          </w:p>
          <w:p w:rsidR="007D107B" w:rsidRPr="00FF7CF8" w:rsidRDefault="007D107B" w:rsidP="007D107B">
            <w:pPr>
              <w:pStyle w:val="Pa5"/>
              <w:rPr>
                <w:rStyle w:val="A1"/>
              </w:rPr>
            </w:pPr>
          </w:p>
          <w:p w:rsidR="007D107B" w:rsidRPr="00FF7CF8" w:rsidRDefault="007D107B" w:rsidP="007D107B">
            <w:pPr>
              <w:pStyle w:val="Pa5"/>
              <w:rPr>
                <w:rStyle w:val="A1"/>
              </w:rPr>
            </w:pPr>
            <w:r w:rsidRPr="00FF7CF8">
              <w:rPr>
                <w:rStyle w:val="A1"/>
              </w:rPr>
              <w:t xml:space="preserve">Vedlæg fogedbogsudskrift/referat fra mødet i fogedretten. </w:t>
            </w: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r w:rsidRPr="00FF7CF8">
              <w:rPr>
                <w:rStyle w:val="A1"/>
              </w:rPr>
              <w:t xml:space="preserve">Er bilag vedlagt? </w:t>
            </w:r>
          </w:p>
          <w:p w:rsidR="007D107B" w:rsidRPr="00FF7CF8" w:rsidRDefault="007D107B" w:rsidP="007D107B">
            <w:pPr>
              <w:pStyle w:val="Default"/>
              <w:rPr>
                <w:rStyle w:val="A1"/>
              </w:rPr>
            </w:pPr>
          </w:p>
          <w:p w:rsidR="007D107B" w:rsidRPr="00FF7CF8" w:rsidRDefault="007D107B" w:rsidP="007D107B">
            <w:pPr>
              <w:pStyle w:val="Default"/>
              <w:rPr>
                <w:rStyle w:val="A1"/>
              </w:rPr>
            </w:pPr>
            <w:r w:rsidRPr="00FF7CF8">
              <w:rPr>
                <w:rStyle w:val="A1"/>
              </w:rPr>
              <w:t>Ja:</w:t>
            </w:r>
          </w:p>
          <w:p w:rsidR="007D107B" w:rsidRPr="00FF7CF8" w:rsidRDefault="007D107B" w:rsidP="007D107B">
            <w:pPr>
              <w:pStyle w:val="Default"/>
              <w:rPr>
                <w:rStyle w:val="A1"/>
              </w:rPr>
            </w:pPr>
          </w:p>
          <w:p w:rsidR="007D107B" w:rsidRPr="00FF7CF8" w:rsidRDefault="007D107B" w:rsidP="007D107B">
            <w:pPr>
              <w:pStyle w:val="Default"/>
              <w:rPr>
                <w:rStyle w:val="A1"/>
              </w:rPr>
            </w:pPr>
            <w:r w:rsidRPr="00FF7CF8">
              <w:rPr>
                <w:rStyle w:val="A1"/>
              </w:rPr>
              <w:t xml:space="preserve">Nej (beskriv årsag): </w:t>
            </w:r>
          </w:p>
          <w:p w:rsidR="007D107B" w:rsidRPr="00FF7CF8" w:rsidRDefault="007D107B" w:rsidP="005F430A">
            <w:pPr>
              <w:pStyle w:val="Pa5"/>
              <w:ind w:left="80"/>
              <w:rPr>
                <w:rStyle w:val="A1"/>
              </w:rPr>
            </w:pPr>
          </w:p>
          <w:p w:rsidR="007D107B" w:rsidRPr="00FF7CF8" w:rsidRDefault="007D107B" w:rsidP="00895254">
            <w:pPr>
              <w:pStyle w:val="Pa4"/>
              <w:rPr>
                <w:rStyle w:val="A1"/>
              </w:rPr>
            </w:pPr>
          </w:p>
        </w:tc>
        <w:tc>
          <w:tcPr>
            <w:tcW w:w="255" w:type="dxa"/>
          </w:tcPr>
          <w:p w:rsidR="007D107B" w:rsidRPr="00FF7CF8" w:rsidRDefault="007D107B" w:rsidP="00895254">
            <w:pPr>
              <w:pStyle w:val="Pa4"/>
              <w:rPr>
                <w:rStyle w:val="A1"/>
              </w:rPr>
            </w:pPr>
            <w:r w:rsidRPr="00FF7CF8">
              <w:rPr>
                <w:rStyle w:val="A1"/>
              </w:rPr>
              <w:t>Andet:</w:t>
            </w:r>
          </w:p>
        </w:tc>
      </w:tr>
    </w:tbl>
    <w:p w:rsidR="005F430A" w:rsidRPr="00FF7CF8" w:rsidRDefault="005F430A" w:rsidP="00FF2324">
      <w:pPr>
        <w:pStyle w:val="Pa5"/>
        <w:ind w:left="80"/>
        <w:rPr>
          <w:rStyle w:val="A5"/>
        </w:rPr>
      </w:pPr>
    </w:p>
    <w:p w:rsidR="005F430A" w:rsidRPr="00FF7CF8" w:rsidRDefault="005F430A" w:rsidP="00FF2324">
      <w:pPr>
        <w:pStyle w:val="Pa5"/>
        <w:ind w:left="80"/>
        <w:rPr>
          <w:rStyle w:val="A1"/>
        </w:rPr>
      </w:pPr>
    </w:p>
    <w:p w:rsidR="005F430A" w:rsidRPr="00FF7CF8" w:rsidRDefault="005F430A" w:rsidP="00FF2324">
      <w:pPr>
        <w:pStyle w:val="Pa5"/>
        <w:ind w:left="80"/>
        <w:rPr>
          <w:rStyle w:val="A1"/>
        </w:rPr>
      </w:pPr>
    </w:p>
    <w:p w:rsidR="005F430A" w:rsidRPr="00FF7CF8" w:rsidRDefault="005F430A" w:rsidP="00FF2324">
      <w:pPr>
        <w:pStyle w:val="Pa5"/>
        <w:ind w:left="80"/>
        <w:rPr>
          <w:rStyle w:val="A1"/>
        </w:rPr>
      </w:pPr>
    </w:p>
    <w:p w:rsidR="005F430A" w:rsidRPr="00FF7CF8" w:rsidRDefault="005F430A" w:rsidP="00FF2324">
      <w:pPr>
        <w:pStyle w:val="Pa5"/>
        <w:ind w:left="80"/>
        <w:rPr>
          <w:rStyle w:val="A1"/>
        </w:rPr>
      </w:pPr>
    </w:p>
    <w:p w:rsidR="005F430A" w:rsidRPr="00FF7CF8" w:rsidRDefault="005F430A" w:rsidP="00FF2324">
      <w:pPr>
        <w:pStyle w:val="Pa5"/>
        <w:ind w:left="80"/>
        <w:rPr>
          <w:rStyle w:val="A1"/>
        </w:rPr>
      </w:pPr>
    </w:p>
    <w:p w:rsidR="005F430A" w:rsidRPr="00FF7CF8" w:rsidRDefault="005F430A" w:rsidP="00FF2324">
      <w:pPr>
        <w:pStyle w:val="Pa5"/>
        <w:ind w:left="80"/>
        <w:rPr>
          <w:rStyle w:val="A1"/>
        </w:rPr>
      </w:pPr>
    </w:p>
    <w:p w:rsidR="005F430A" w:rsidRPr="00FF7CF8" w:rsidRDefault="005F430A"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tbl>
      <w:tblPr>
        <w:tblStyle w:val="Tabel-Gitter"/>
        <w:tblpPr w:leftFromText="141" w:rightFromText="141" w:vertAnchor="text" w:tblpY="64"/>
        <w:tblW w:w="0" w:type="auto"/>
        <w:tblLook w:val="04A0" w:firstRow="1" w:lastRow="0" w:firstColumn="1" w:lastColumn="0" w:noHBand="0" w:noVBand="1"/>
      </w:tblPr>
      <w:tblGrid>
        <w:gridCol w:w="2802"/>
        <w:gridCol w:w="1304"/>
        <w:gridCol w:w="1276"/>
        <w:gridCol w:w="2126"/>
        <w:gridCol w:w="1006"/>
      </w:tblGrid>
      <w:tr w:rsidR="007D107B" w:rsidRPr="00FF7CF8" w:rsidTr="007D107B">
        <w:trPr>
          <w:trHeight w:val="1774"/>
        </w:trPr>
        <w:tc>
          <w:tcPr>
            <w:tcW w:w="2802" w:type="dxa"/>
          </w:tcPr>
          <w:p w:rsidR="007D107B" w:rsidRPr="00FF7CF8" w:rsidRDefault="007D107B" w:rsidP="00FF7CF8">
            <w:pPr>
              <w:pStyle w:val="Pa5"/>
              <w:rPr>
                <w:rFonts w:ascii="Verdana" w:hAnsi="Verdana" w:cs="Verdana"/>
                <w:color w:val="000000"/>
                <w:sz w:val="14"/>
                <w:szCs w:val="14"/>
              </w:rPr>
            </w:pPr>
            <w:r w:rsidRPr="00FF7CF8">
              <w:rPr>
                <w:rStyle w:val="A1"/>
              </w:rPr>
              <w:lastRenderedPageBreak/>
              <w:t xml:space="preserve">5f Politianmeldelse er foretaget? </w:t>
            </w:r>
          </w:p>
          <w:p w:rsidR="007D107B" w:rsidRPr="00FF7CF8" w:rsidRDefault="007D107B" w:rsidP="00895254">
            <w:pPr>
              <w:pStyle w:val="Pa5"/>
              <w:rPr>
                <w:rFonts w:ascii="Verdana" w:hAnsi="Verdana"/>
              </w:rPr>
            </w:pPr>
          </w:p>
        </w:tc>
        <w:tc>
          <w:tcPr>
            <w:tcW w:w="1304" w:type="dxa"/>
          </w:tcPr>
          <w:p w:rsidR="007D107B" w:rsidRPr="00FF7CF8" w:rsidRDefault="00D64522" w:rsidP="007D107B">
            <w:pPr>
              <w:pStyle w:val="Pa5"/>
              <w:rPr>
                <w:rFonts w:ascii="Verdana" w:hAnsi="Verdana" w:cs="Verdana"/>
                <w:color w:val="000000"/>
                <w:sz w:val="14"/>
                <w:szCs w:val="14"/>
              </w:rPr>
            </w:pPr>
            <w:r w:rsidRPr="00FF7CF8">
              <w:rPr>
                <w:rStyle w:val="A1"/>
              </w:rPr>
              <w:t>A</w:t>
            </w:r>
            <w:r w:rsidR="007D107B" w:rsidRPr="00FF7CF8">
              <w:rPr>
                <w:rStyle w:val="A1"/>
              </w:rPr>
              <w:t xml:space="preserve">f debitor: </w:t>
            </w:r>
          </w:p>
          <w:p w:rsidR="007D107B" w:rsidRPr="00FF7CF8" w:rsidRDefault="007D107B" w:rsidP="00895254">
            <w:pPr>
              <w:pStyle w:val="Pa4"/>
              <w:rPr>
                <w:rStyle w:val="A1"/>
              </w:rPr>
            </w:pP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Style w:val="A1"/>
              </w:rPr>
            </w:pPr>
            <w:r w:rsidRPr="00FF7CF8">
              <w:rPr>
                <w:rStyle w:val="A1"/>
              </w:rPr>
              <w:t xml:space="preserve">Er der vedlagt bilag? (se vejledning) </w:t>
            </w:r>
          </w:p>
          <w:p w:rsidR="007D107B" w:rsidRPr="00FF7CF8" w:rsidRDefault="007D107B" w:rsidP="007D107B">
            <w:pPr>
              <w:pStyle w:val="Default"/>
              <w:rPr>
                <w:rStyle w:val="A1"/>
              </w:rPr>
            </w:pPr>
          </w:p>
          <w:p w:rsidR="007D107B" w:rsidRPr="00FF7CF8" w:rsidRDefault="007D107B" w:rsidP="007D107B">
            <w:pPr>
              <w:pStyle w:val="Default"/>
              <w:rPr>
                <w:rStyle w:val="A1"/>
              </w:rPr>
            </w:pPr>
            <w:r w:rsidRPr="00FF7CF8">
              <w:rPr>
                <w:rStyle w:val="A1"/>
              </w:rPr>
              <w:t>Ja:</w:t>
            </w:r>
          </w:p>
          <w:p w:rsidR="007D107B" w:rsidRPr="00FF7CF8" w:rsidRDefault="007D107B" w:rsidP="007D107B">
            <w:pPr>
              <w:pStyle w:val="Default"/>
              <w:rPr>
                <w:rStyle w:val="A1"/>
              </w:rPr>
            </w:pPr>
          </w:p>
          <w:p w:rsidR="007D107B" w:rsidRPr="00FF7CF8" w:rsidRDefault="007D107B" w:rsidP="007D107B">
            <w:pPr>
              <w:pStyle w:val="Default"/>
              <w:rPr>
                <w:rStyle w:val="A1"/>
              </w:rPr>
            </w:pPr>
            <w:r w:rsidRPr="00FF7CF8">
              <w:rPr>
                <w:rStyle w:val="A1"/>
              </w:rPr>
              <w:t xml:space="preserve">Nej: </w:t>
            </w:r>
          </w:p>
          <w:p w:rsidR="007D107B" w:rsidRPr="00FF7CF8" w:rsidRDefault="007D107B" w:rsidP="007D107B">
            <w:pPr>
              <w:pStyle w:val="Default"/>
              <w:rPr>
                <w:rFonts w:ascii="Verdana" w:hAnsi="Verdana"/>
              </w:rPr>
            </w:pPr>
          </w:p>
        </w:tc>
        <w:tc>
          <w:tcPr>
            <w:tcW w:w="1276" w:type="dxa"/>
          </w:tcPr>
          <w:p w:rsidR="007D107B" w:rsidRPr="00FF7CF8" w:rsidRDefault="00D64522" w:rsidP="00895254">
            <w:pPr>
              <w:pStyle w:val="Pa5"/>
              <w:rPr>
                <w:rStyle w:val="A1"/>
              </w:rPr>
            </w:pPr>
            <w:r w:rsidRPr="00FF7CF8">
              <w:rPr>
                <w:rStyle w:val="A1"/>
              </w:rPr>
              <w:t>A</w:t>
            </w:r>
            <w:r w:rsidR="007D107B" w:rsidRPr="00FF7CF8">
              <w:rPr>
                <w:rStyle w:val="A1"/>
              </w:rPr>
              <w:t xml:space="preserve">f kreditor: </w:t>
            </w:r>
          </w:p>
          <w:p w:rsidR="007D107B" w:rsidRPr="00FF7CF8" w:rsidRDefault="007D107B" w:rsidP="00895254">
            <w:pPr>
              <w:pStyle w:val="Pa5"/>
              <w:ind w:left="80"/>
              <w:rPr>
                <w:rStyle w:val="A1"/>
              </w:rPr>
            </w:pPr>
          </w:p>
          <w:p w:rsidR="007D107B" w:rsidRPr="00FF7CF8" w:rsidRDefault="007D107B" w:rsidP="00895254">
            <w:pPr>
              <w:pStyle w:val="Pa5"/>
              <w:ind w:left="80"/>
              <w:rPr>
                <w:rStyle w:val="A1"/>
              </w:rPr>
            </w:pPr>
          </w:p>
          <w:p w:rsidR="007D107B" w:rsidRPr="00FF7CF8" w:rsidRDefault="007D107B" w:rsidP="00895254">
            <w:pPr>
              <w:pStyle w:val="Pa5"/>
              <w:ind w:left="80"/>
              <w:rPr>
                <w:rStyle w:val="A1"/>
              </w:rPr>
            </w:pPr>
          </w:p>
          <w:p w:rsidR="007D107B" w:rsidRPr="00FF7CF8" w:rsidRDefault="007D107B" w:rsidP="00895254">
            <w:pPr>
              <w:pStyle w:val="Pa5"/>
              <w:rPr>
                <w:rStyle w:val="A1"/>
              </w:rPr>
            </w:pPr>
          </w:p>
          <w:p w:rsidR="007D107B" w:rsidRPr="00FF7CF8" w:rsidRDefault="007D107B" w:rsidP="00895254">
            <w:pPr>
              <w:pStyle w:val="Pa5"/>
              <w:rPr>
                <w:rStyle w:val="A1"/>
              </w:rPr>
            </w:pPr>
          </w:p>
          <w:p w:rsidR="007D107B" w:rsidRPr="00FF7CF8" w:rsidRDefault="007D107B" w:rsidP="00895254">
            <w:pPr>
              <w:pStyle w:val="Default"/>
              <w:rPr>
                <w:rStyle w:val="A1"/>
              </w:rPr>
            </w:pPr>
          </w:p>
          <w:p w:rsidR="007D107B" w:rsidRPr="00FF7CF8" w:rsidRDefault="007D107B" w:rsidP="00895254">
            <w:pPr>
              <w:pStyle w:val="Default"/>
              <w:rPr>
                <w:rStyle w:val="A1"/>
              </w:rPr>
            </w:pPr>
          </w:p>
          <w:p w:rsidR="007D107B" w:rsidRPr="00FF7CF8" w:rsidRDefault="007D107B" w:rsidP="00895254">
            <w:pPr>
              <w:pStyle w:val="Default"/>
              <w:rPr>
                <w:rStyle w:val="A1"/>
              </w:rPr>
            </w:pPr>
          </w:p>
          <w:p w:rsidR="007D107B" w:rsidRPr="00FF7CF8" w:rsidRDefault="007D107B" w:rsidP="00895254">
            <w:pPr>
              <w:pStyle w:val="Default"/>
              <w:rPr>
                <w:rStyle w:val="A1"/>
              </w:rPr>
            </w:pPr>
          </w:p>
          <w:p w:rsidR="007D107B" w:rsidRPr="00FF7CF8" w:rsidRDefault="007D107B" w:rsidP="00895254">
            <w:pPr>
              <w:pStyle w:val="Default"/>
              <w:rPr>
                <w:rStyle w:val="A1"/>
              </w:rPr>
            </w:pPr>
          </w:p>
          <w:p w:rsidR="007D107B" w:rsidRPr="00FF7CF8" w:rsidRDefault="007D107B" w:rsidP="00895254">
            <w:pPr>
              <w:pStyle w:val="Default"/>
              <w:rPr>
                <w:rStyle w:val="A1"/>
              </w:rPr>
            </w:pPr>
          </w:p>
          <w:p w:rsidR="007D107B" w:rsidRPr="00FF7CF8" w:rsidRDefault="007D107B" w:rsidP="00895254">
            <w:pPr>
              <w:pStyle w:val="Default"/>
              <w:rPr>
                <w:rStyle w:val="A1"/>
              </w:rPr>
            </w:pPr>
            <w:r w:rsidRPr="00FF7CF8">
              <w:rPr>
                <w:rStyle w:val="A1"/>
              </w:rPr>
              <w:t xml:space="preserve">Er der vedlagt bilag? (se vejledning) </w:t>
            </w:r>
          </w:p>
          <w:p w:rsidR="007D107B" w:rsidRPr="00FF7CF8" w:rsidRDefault="007D107B" w:rsidP="00895254">
            <w:pPr>
              <w:pStyle w:val="Default"/>
              <w:rPr>
                <w:rStyle w:val="A1"/>
              </w:rPr>
            </w:pPr>
          </w:p>
          <w:p w:rsidR="007D107B" w:rsidRPr="00FF7CF8" w:rsidRDefault="007D107B" w:rsidP="00895254">
            <w:pPr>
              <w:pStyle w:val="Default"/>
              <w:rPr>
                <w:rStyle w:val="A1"/>
              </w:rPr>
            </w:pPr>
            <w:r w:rsidRPr="00FF7CF8">
              <w:rPr>
                <w:rStyle w:val="A1"/>
              </w:rPr>
              <w:t>Ja:</w:t>
            </w:r>
          </w:p>
          <w:p w:rsidR="007D107B" w:rsidRPr="00FF7CF8" w:rsidRDefault="007D107B" w:rsidP="00895254">
            <w:pPr>
              <w:pStyle w:val="Default"/>
              <w:rPr>
                <w:rStyle w:val="A1"/>
              </w:rPr>
            </w:pPr>
          </w:p>
          <w:p w:rsidR="007D107B" w:rsidRPr="00FF7CF8" w:rsidRDefault="007D107B" w:rsidP="00895254">
            <w:pPr>
              <w:pStyle w:val="Default"/>
              <w:rPr>
                <w:rStyle w:val="A1"/>
              </w:rPr>
            </w:pPr>
            <w:r w:rsidRPr="00FF7CF8">
              <w:rPr>
                <w:rStyle w:val="A1"/>
              </w:rPr>
              <w:t xml:space="preserve">Nej: </w:t>
            </w:r>
          </w:p>
          <w:p w:rsidR="007D107B" w:rsidRPr="00FF7CF8" w:rsidRDefault="007D107B" w:rsidP="00895254">
            <w:pPr>
              <w:pStyle w:val="Pa5"/>
              <w:ind w:left="80"/>
              <w:rPr>
                <w:rStyle w:val="A1"/>
              </w:rPr>
            </w:pPr>
          </w:p>
          <w:p w:rsidR="007D107B" w:rsidRPr="00FF7CF8" w:rsidRDefault="007D107B" w:rsidP="00895254">
            <w:pPr>
              <w:pStyle w:val="Pa4"/>
              <w:rPr>
                <w:rStyle w:val="A1"/>
              </w:rPr>
            </w:pPr>
          </w:p>
        </w:tc>
        <w:tc>
          <w:tcPr>
            <w:tcW w:w="2126" w:type="dxa"/>
          </w:tcPr>
          <w:p w:rsidR="007D107B" w:rsidRPr="00FF7CF8" w:rsidRDefault="007D107B" w:rsidP="00895254">
            <w:pPr>
              <w:pStyle w:val="Pa4"/>
              <w:rPr>
                <w:rStyle w:val="A1"/>
              </w:rPr>
            </w:pPr>
            <w:r w:rsidRPr="00FF7CF8">
              <w:rPr>
                <w:rStyle w:val="A1"/>
              </w:rPr>
              <w:t>Nej, bilen er bortkommet i udlandet:</w:t>
            </w: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Fonts w:ascii="Verdana" w:hAnsi="Verdana"/>
              </w:rPr>
            </w:pPr>
          </w:p>
          <w:p w:rsidR="007D107B" w:rsidRPr="00FF7CF8" w:rsidRDefault="007D107B" w:rsidP="007D107B">
            <w:pPr>
              <w:pStyle w:val="Default"/>
              <w:rPr>
                <w:rStyle w:val="A1"/>
              </w:rPr>
            </w:pPr>
            <w:r w:rsidRPr="00FF7CF8">
              <w:rPr>
                <w:rStyle w:val="A1"/>
              </w:rPr>
              <w:t xml:space="preserve">Er der vedlagt bilag? (se vejledning) </w:t>
            </w:r>
          </w:p>
          <w:p w:rsidR="007D107B" w:rsidRPr="00FF7CF8" w:rsidRDefault="007D107B" w:rsidP="007D107B">
            <w:pPr>
              <w:pStyle w:val="Default"/>
              <w:rPr>
                <w:rStyle w:val="A1"/>
              </w:rPr>
            </w:pPr>
          </w:p>
          <w:p w:rsidR="007D107B" w:rsidRPr="00FF7CF8" w:rsidRDefault="007D107B" w:rsidP="007D107B">
            <w:pPr>
              <w:pStyle w:val="Default"/>
              <w:rPr>
                <w:rStyle w:val="A1"/>
              </w:rPr>
            </w:pPr>
            <w:r w:rsidRPr="00FF7CF8">
              <w:rPr>
                <w:rStyle w:val="A1"/>
              </w:rPr>
              <w:t>Ja:</w:t>
            </w:r>
          </w:p>
          <w:p w:rsidR="007D107B" w:rsidRPr="00FF7CF8" w:rsidRDefault="007D107B" w:rsidP="007D107B">
            <w:pPr>
              <w:pStyle w:val="Default"/>
              <w:rPr>
                <w:rStyle w:val="A1"/>
              </w:rPr>
            </w:pPr>
          </w:p>
          <w:p w:rsidR="007D107B" w:rsidRPr="00FF7CF8" w:rsidRDefault="007D107B" w:rsidP="007D107B">
            <w:pPr>
              <w:pStyle w:val="Default"/>
              <w:rPr>
                <w:rStyle w:val="A1"/>
              </w:rPr>
            </w:pPr>
            <w:r w:rsidRPr="00FF7CF8">
              <w:rPr>
                <w:rStyle w:val="A1"/>
              </w:rPr>
              <w:t xml:space="preserve">Nej: </w:t>
            </w:r>
          </w:p>
          <w:p w:rsidR="007D107B" w:rsidRPr="00FF7CF8" w:rsidRDefault="007D107B" w:rsidP="007D107B">
            <w:pPr>
              <w:pStyle w:val="Default"/>
              <w:rPr>
                <w:rFonts w:ascii="Verdana" w:hAnsi="Verdana"/>
              </w:rPr>
            </w:pPr>
          </w:p>
        </w:tc>
        <w:tc>
          <w:tcPr>
            <w:tcW w:w="284" w:type="dxa"/>
          </w:tcPr>
          <w:p w:rsidR="007D107B" w:rsidRPr="00FF7CF8" w:rsidRDefault="007D107B" w:rsidP="007D107B">
            <w:pPr>
              <w:pStyle w:val="Default"/>
              <w:rPr>
                <w:rStyle w:val="A1"/>
              </w:rPr>
            </w:pPr>
            <w:r w:rsidRPr="00FF7CF8">
              <w:rPr>
                <w:rStyle w:val="A1"/>
              </w:rPr>
              <w:t>Ved ikke:</w:t>
            </w: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p>
          <w:p w:rsidR="007D107B" w:rsidRPr="00FF7CF8" w:rsidRDefault="007D107B" w:rsidP="007D107B">
            <w:pPr>
              <w:pStyle w:val="Default"/>
              <w:rPr>
                <w:rStyle w:val="A1"/>
              </w:rPr>
            </w:pPr>
            <w:r w:rsidRPr="00FF7CF8">
              <w:rPr>
                <w:rStyle w:val="A1"/>
              </w:rPr>
              <w:t xml:space="preserve">Er der vedlagt bilag? (se vejledning) </w:t>
            </w:r>
          </w:p>
          <w:p w:rsidR="007D107B" w:rsidRPr="00FF7CF8" w:rsidRDefault="007D107B" w:rsidP="007D107B">
            <w:pPr>
              <w:pStyle w:val="Default"/>
              <w:rPr>
                <w:rStyle w:val="A1"/>
              </w:rPr>
            </w:pPr>
          </w:p>
          <w:p w:rsidR="007D107B" w:rsidRPr="00FF7CF8" w:rsidRDefault="007D107B" w:rsidP="007D107B">
            <w:pPr>
              <w:pStyle w:val="Default"/>
              <w:rPr>
                <w:rStyle w:val="A1"/>
              </w:rPr>
            </w:pPr>
            <w:r w:rsidRPr="00FF7CF8">
              <w:rPr>
                <w:rStyle w:val="A1"/>
              </w:rPr>
              <w:t>Ja:</w:t>
            </w:r>
          </w:p>
          <w:p w:rsidR="007D107B" w:rsidRPr="00FF7CF8" w:rsidRDefault="007D107B" w:rsidP="007D107B">
            <w:pPr>
              <w:pStyle w:val="Default"/>
              <w:rPr>
                <w:rStyle w:val="A1"/>
              </w:rPr>
            </w:pPr>
          </w:p>
          <w:p w:rsidR="007D107B" w:rsidRPr="00FF7CF8" w:rsidRDefault="007D107B" w:rsidP="007D107B">
            <w:pPr>
              <w:pStyle w:val="Default"/>
              <w:rPr>
                <w:rStyle w:val="A1"/>
              </w:rPr>
            </w:pPr>
            <w:r w:rsidRPr="00FF7CF8">
              <w:rPr>
                <w:rStyle w:val="A1"/>
              </w:rPr>
              <w:t xml:space="preserve">Nej: </w:t>
            </w:r>
          </w:p>
          <w:p w:rsidR="007D107B" w:rsidRPr="00FF7CF8" w:rsidRDefault="007D107B" w:rsidP="007D107B">
            <w:pPr>
              <w:pStyle w:val="Default"/>
              <w:rPr>
                <w:rFonts w:ascii="Verdana" w:hAnsi="Verdana"/>
              </w:rPr>
            </w:pPr>
          </w:p>
        </w:tc>
      </w:tr>
    </w:tbl>
    <w:p w:rsidR="007D107B" w:rsidRPr="00FF7CF8" w:rsidRDefault="007D107B" w:rsidP="00FF2324">
      <w:pPr>
        <w:pStyle w:val="Pa5"/>
        <w:ind w:left="80"/>
        <w:rPr>
          <w:rStyle w:val="A1"/>
        </w:rPr>
      </w:pPr>
    </w:p>
    <w:p w:rsidR="00FF2324" w:rsidRPr="00FF7CF8" w:rsidRDefault="00FF2324" w:rsidP="007D107B">
      <w:pPr>
        <w:pStyle w:val="Pa5"/>
        <w:ind w:left="80"/>
        <w:rPr>
          <w:rFonts w:ascii="Verdana" w:hAnsi="Verdana" w:cs="Verdana"/>
          <w:color w:val="000000"/>
          <w:sz w:val="14"/>
          <w:szCs w:val="14"/>
        </w:rPr>
      </w:pPr>
      <w:r w:rsidRPr="00FF7CF8">
        <w:rPr>
          <w:rStyle w:val="A1"/>
        </w:rPr>
        <w:t xml:space="preserve"> </w:t>
      </w: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p w:rsidR="007D107B" w:rsidRPr="00FF7CF8" w:rsidRDefault="007D107B" w:rsidP="00FF2324">
      <w:pPr>
        <w:pStyle w:val="Pa5"/>
        <w:ind w:left="80"/>
        <w:rPr>
          <w:rStyle w:val="A1"/>
        </w:rPr>
      </w:pPr>
    </w:p>
    <w:tbl>
      <w:tblPr>
        <w:tblStyle w:val="Tabel-Gitter"/>
        <w:tblpPr w:leftFromText="141" w:rightFromText="141" w:vertAnchor="text" w:tblpY="64"/>
        <w:tblW w:w="0" w:type="auto"/>
        <w:tblLook w:val="04A0" w:firstRow="1" w:lastRow="0" w:firstColumn="1" w:lastColumn="0" w:noHBand="0" w:noVBand="1"/>
      </w:tblPr>
      <w:tblGrid>
        <w:gridCol w:w="2802"/>
        <w:gridCol w:w="1134"/>
        <w:gridCol w:w="1162"/>
        <w:gridCol w:w="1134"/>
      </w:tblGrid>
      <w:tr w:rsidR="00AF7991" w:rsidRPr="00FF7CF8" w:rsidTr="00D01BBA">
        <w:trPr>
          <w:trHeight w:val="699"/>
        </w:trPr>
        <w:tc>
          <w:tcPr>
            <w:tcW w:w="2802" w:type="dxa"/>
          </w:tcPr>
          <w:p w:rsidR="00D01BBA" w:rsidRPr="00FF7CF8" w:rsidRDefault="00D01BBA" w:rsidP="007E3ABC">
            <w:pPr>
              <w:pStyle w:val="Pa5"/>
              <w:rPr>
                <w:rFonts w:ascii="Verdana" w:hAnsi="Verdana" w:cs="Verdana"/>
                <w:color w:val="000000"/>
                <w:sz w:val="14"/>
                <w:szCs w:val="14"/>
              </w:rPr>
            </w:pPr>
            <w:r w:rsidRPr="00FF7CF8">
              <w:rPr>
                <w:rStyle w:val="A2"/>
              </w:rPr>
              <w:t xml:space="preserve">5g Er bilen efterlyst? </w:t>
            </w:r>
          </w:p>
          <w:p w:rsidR="00AF7991" w:rsidRPr="00FF7CF8" w:rsidRDefault="00AF7991" w:rsidP="00895254">
            <w:pPr>
              <w:pStyle w:val="Pa5"/>
              <w:rPr>
                <w:rFonts w:ascii="Verdana" w:hAnsi="Verdana"/>
              </w:rPr>
            </w:pPr>
          </w:p>
        </w:tc>
        <w:tc>
          <w:tcPr>
            <w:tcW w:w="1134" w:type="dxa"/>
          </w:tcPr>
          <w:p w:rsidR="00AF7991" w:rsidRPr="00FF7CF8" w:rsidRDefault="00D01BBA" w:rsidP="00895254">
            <w:pPr>
              <w:pStyle w:val="Pa5"/>
              <w:ind w:left="80"/>
              <w:rPr>
                <w:rFonts w:ascii="Verdana" w:hAnsi="Verdana" w:cs="Verdana"/>
                <w:color w:val="000000"/>
                <w:sz w:val="14"/>
                <w:szCs w:val="14"/>
              </w:rPr>
            </w:pPr>
            <w:r w:rsidRPr="00FF7CF8">
              <w:rPr>
                <w:rStyle w:val="A1"/>
              </w:rPr>
              <w:t>Ja</w:t>
            </w:r>
            <w:r w:rsidR="00AF7991" w:rsidRPr="00FF7CF8">
              <w:rPr>
                <w:rStyle w:val="A1"/>
              </w:rPr>
              <w:t xml:space="preserve">: </w:t>
            </w:r>
          </w:p>
          <w:p w:rsidR="00AF7991" w:rsidRPr="00FF7CF8" w:rsidRDefault="00AF7991" w:rsidP="00895254">
            <w:pPr>
              <w:pStyle w:val="Pa4"/>
              <w:rPr>
                <w:rStyle w:val="A1"/>
              </w:rPr>
            </w:pPr>
          </w:p>
        </w:tc>
        <w:tc>
          <w:tcPr>
            <w:tcW w:w="1162" w:type="dxa"/>
          </w:tcPr>
          <w:p w:rsidR="00AF7991" w:rsidRPr="00FF7CF8" w:rsidRDefault="00D01BBA" w:rsidP="00895254">
            <w:pPr>
              <w:pStyle w:val="Pa5"/>
              <w:rPr>
                <w:rStyle w:val="A1"/>
              </w:rPr>
            </w:pPr>
            <w:r w:rsidRPr="00FF7CF8">
              <w:rPr>
                <w:rStyle w:val="A1"/>
              </w:rPr>
              <w:t>Nej</w:t>
            </w:r>
            <w:r w:rsidR="00AF7991" w:rsidRPr="00FF7CF8">
              <w:rPr>
                <w:rStyle w:val="A1"/>
              </w:rPr>
              <w:t xml:space="preserve">: </w:t>
            </w:r>
          </w:p>
          <w:p w:rsidR="00D01BBA" w:rsidRPr="00FF7CF8" w:rsidRDefault="00D01BBA" w:rsidP="00D01BBA">
            <w:pPr>
              <w:pStyle w:val="Default"/>
              <w:rPr>
                <w:rFonts w:ascii="Verdana" w:hAnsi="Verdana"/>
              </w:rPr>
            </w:pPr>
          </w:p>
          <w:p w:rsidR="00AF7991" w:rsidRPr="00FF7CF8" w:rsidRDefault="00AF7991" w:rsidP="00D01BBA">
            <w:pPr>
              <w:pStyle w:val="Pa5"/>
              <w:rPr>
                <w:rStyle w:val="A1"/>
              </w:rPr>
            </w:pPr>
          </w:p>
          <w:p w:rsidR="00AF7991" w:rsidRPr="00FF7CF8" w:rsidRDefault="00AF7991" w:rsidP="00895254">
            <w:pPr>
              <w:pStyle w:val="Pa4"/>
              <w:rPr>
                <w:rStyle w:val="A1"/>
              </w:rPr>
            </w:pPr>
          </w:p>
        </w:tc>
        <w:tc>
          <w:tcPr>
            <w:tcW w:w="1134" w:type="dxa"/>
          </w:tcPr>
          <w:p w:rsidR="00AF7991" w:rsidRPr="00FF7CF8" w:rsidRDefault="00D01BBA" w:rsidP="00895254">
            <w:pPr>
              <w:pStyle w:val="Pa4"/>
              <w:rPr>
                <w:rStyle w:val="A1"/>
              </w:rPr>
            </w:pPr>
            <w:r w:rsidRPr="00FF7CF8">
              <w:rPr>
                <w:rStyle w:val="A1"/>
              </w:rPr>
              <w:t>Ved ikke</w:t>
            </w:r>
            <w:r w:rsidR="00AF7991" w:rsidRPr="00FF7CF8">
              <w:rPr>
                <w:rStyle w:val="A1"/>
              </w:rPr>
              <w:t>:</w:t>
            </w:r>
          </w:p>
        </w:tc>
      </w:tr>
    </w:tbl>
    <w:p w:rsidR="007D107B" w:rsidRPr="00FF7CF8" w:rsidRDefault="007D107B" w:rsidP="00FF2324">
      <w:pPr>
        <w:pStyle w:val="Pa5"/>
        <w:ind w:left="80"/>
        <w:rPr>
          <w:rStyle w:val="A1"/>
        </w:rPr>
      </w:pPr>
    </w:p>
    <w:p w:rsidR="007E3ABC" w:rsidRPr="00FF7CF8" w:rsidRDefault="007E3ABC" w:rsidP="00FF2324">
      <w:pPr>
        <w:pStyle w:val="Pa5"/>
        <w:ind w:left="80"/>
        <w:rPr>
          <w:rStyle w:val="A1"/>
        </w:rPr>
      </w:pPr>
    </w:p>
    <w:p w:rsidR="007E3ABC" w:rsidRPr="00FF7CF8" w:rsidRDefault="007E3ABC" w:rsidP="00FF2324">
      <w:pPr>
        <w:pStyle w:val="Pa5"/>
        <w:ind w:left="80"/>
        <w:rPr>
          <w:rStyle w:val="A1"/>
        </w:rPr>
      </w:pPr>
    </w:p>
    <w:p w:rsidR="007E3ABC" w:rsidRPr="00FF7CF8" w:rsidRDefault="007E3ABC" w:rsidP="00FF2324">
      <w:pPr>
        <w:pStyle w:val="Pa5"/>
        <w:ind w:left="80"/>
        <w:rPr>
          <w:rStyle w:val="A1"/>
        </w:rPr>
      </w:pPr>
    </w:p>
    <w:p w:rsidR="00FF2324" w:rsidRPr="00FF7CF8" w:rsidRDefault="00FF2324" w:rsidP="007E3ABC">
      <w:pPr>
        <w:pStyle w:val="Pa5"/>
        <w:rPr>
          <w:rFonts w:ascii="Verdana" w:hAnsi="Verdana" w:cs="Verdana"/>
          <w:color w:val="000000"/>
          <w:sz w:val="14"/>
          <w:szCs w:val="14"/>
        </w:rPr>
      </w:pPr>
      <w:r w:rsidRPr="00FF7CF8">
        <w:rPr>
          <w:rStyle w:val="A8"/>
        </w:rPr>
        <w:t xml:space="preserve"> </w:t>
      </w:r>
    </w:p>
    <w:tbl>
      <w:tblPr>
        <w:tblStyle w:val="Tabel-Gitter"/>
        <w:tblpPr w:leftFromText="141" w:rightFromText="141" w:vertAnchor="text" w:tblpY="64"/>
        <w:tblW w:w="0" w:type="auto"/>
        <w:tblLook w:val="04A0" w:firstRow="1" w:lastRow="0" w:firstColumn="1" w:lastColumn="0" w:noHBand="0" w:noVBand="1"/>
      </w:tblPr>
      <w:tblGrid>
        <w:gridCol w:w="2802"/>
        <w:gridCol w:w="1134"/>
        <w:gridCol w:w="4564"/>
      </w:tblGrid>
      <w:tr w:rsidR="007E3ABC" w:rsidRPr="00FF7CF8" w:rsidTr="00D64522">
        <w:trPr>
          <w:trHeight w:val="699"/>
        </w:trPr>
        <w:tc>
          <w:tcPr>
            <w:tcW w:w="2802" w:type="dxa"/>
          </w:tcPr>
          <w:p w:rsidR="007E3ABC" w:rsidRPr="00FF7CF8" w:rsidRDefault="007E3ABC" w:rsidP="007E3ABC">
            <w:pPr>
              <w:pStyle w:val="Pa5"/>
              <w:rPr>
                <w:rFonts w:ascii="Verdana" w:hAnsi="Verdana" w:cs="Verdana"/>
                <w:color w:val="000000"/>
                <w:sz w:val="14"/>
                <w:szCs w:val="14"/>
              </w:rPr>
            </w:pPr>
            <w:r w:rsidRPr="00FF7CF8">
              <w:rPr>
                <w:rStyle w:val="A9"/>
              </w:rPr>
              <w:t xml:space="preserve">5h Er original registreringsattest </w:t>
            </w:r>
          </w:p>
          <w:p w:rsidR="007E3ABC" w:rsidRPr="00FF7CF8" w:rsidRDefault="007E3ABC" w:rsidP="007E3ABC">
            <w:pPr>
              <w:pStyle w:val="Pa5"/>
              <w:rPr>
                <w:rFonts w:ascii="Verdana" w:hAnsi="Verdana"/>
              </w:rPr>
            </w:pPr>
            <w:r w:rsidRPr="00FF7CF8">
              <w:rPr>
                <w:rStyle w:val="A1"/>
              </w:rPr>
              <w:t xml:space="preserve">vedlagt? (Se vejledning) </w:t>
            </w:r>
          </w:p>
        </w:tc>
        <w:tc>
          <w:tcPr>
            <w:tcW w:w="1134" w:type="dxa"/>
          </w:tcPr>
          <w:p w:rsidR="007E3ABC" w:rsidRPr="00FF7CF8" w:rsidRDefault="007E3ABC" w:rsidP="00895254">
            <w:pPr>
              <w:pStyle w:val="Pa5"/>
              <w:ind w:left="80"/>
              <w:rPr>
                <w:rFonts w:ascii="Verdana" w:hAnsi="Verdana" w:cs="Verdana"/>
                <w:color w:val="000000"/>
                <w:sz w:val="14"/>
                <w:szCs w:val="14"/>
              </w:rPr>
            </w:pPr>
            <w:r w:rsidRPr="00FF7CF8">
              <w:rPr>
                <w:rStyle w:val="A1"/>
              </w:rPr>
              <w:t xml:space="preserve">Ja: </w:t>
            </w:r>
          </w:p>
          <w:p w:rsidR="007E3ABC" w:rsidRPr="00FF7CF8" w:rsidRDefault="007E3ABC" w:rsidP="00895254">
            <w:pPr>
              <w:pStyle w:val="Pa4"/>
              <w:rPr>
                <w:rStyle w:val="A1"/>
              </w:rPr>
            </w:pPr>
          </w:p>
        </w:tc>
        <w:tc>
          <w:tcPr>
            <w:tcW w:w="4564" w:type="dxa"/>
          </w:tcPr>
          <w:p w:rsidR="007E3ABC" w:rsidRPr="00FF7CF8" w:rsidRDefault="007E3ABC" w:rsidP="00895254">
            <w:pPr>
              <w:pStyle w:val="Pa5"/>
              <w:rPr>
                <w:rStyle w:val="A1"/>
              </w:rPr>
            </w:pPr>
            <w:r w:rsidRPr="00FF7CF8">
              <w:rPr>
                <w:rStyle w:val="A1"/>
              </w:rPr>
              <w:t xml:space="preserve">Nej (beskriv årsag): </w:t>
            </w:r>
          </w:p>
          <w:p w:rsidR="007E3ABC" w:rsidRPr="00FF7CF8" w:rsidRDefault="007E3ABC" w:rsidP="00895254">
            <w:pPr>
              <w:pStyle w:val="Default"/>
              <w:rPr>
                <w:rFonts w:ascii="Verdana" w:hAnsi="Verdana"/>
              </w:rPr>
            </w:pPr>
          </w:p>
          <w:p w:rsidR="007E3ABC" w:rsidRPr="00FF7CF8" w:rsidRDefault="007E3ABC" w:rsidP="00895254">
            <w:pPr>
              <w:pStyle w:val="Pa5"/>
              <w:rPr>
                <w:rStyle w:val="A1"/>
              </w:rPr>
            </w:pPr>
          </w:p>
          <w:p w:rsidR="007E3ABC" w:rsidRPr="00FF7CF8" w:rsidRDefault="007E3ABC" w:rsidP="00895254">
            <w:pPr>
              <w:pStyle w:val="Pa4"/>
              <w:rPr>
                <w:rStyle w:val="A1"/>
              </w:rPr>
            </w:pPr>
          </w:p>
        </w:tc>
      </w:tr>
    </w:tbl>
    <w:p w:rsidR="007E3ABC" w:rsidRPr="00FF7CF8" w:rsidRDefault="007E3ABC" w:rsidP="00FF2324">
      <w:pPr>
        <w:pStyle w:val="Pa5"/>
        <w:ind w:left="80"/>
        <w:rPr>
          <w:rStyle w:val="A2"/>
        </w:rPr>
      </w:pPr>
    </w:p>
    <w:p w:rsidR="007E3ABC" w:rsidRPr="00FF7CF8" w:rsidRDefault="007E3ABC" w:rsidP="00FF2324">
      <w:pPr>
        <w:pStyle w:val="Pa5"/>
        <w:ind w:left="80"/>
        <w:rPr>
          <w:rStyle w:val="A2"/>
        </w:rPr>
      </w:pPr>
    </w:p>
    <w:p w:rsidR="00FF2324" w:rsidRPr="00FF7CF8" w:rsidRDefault="00FF2324" w:rsidP="007E3ABC">
      <w:pPr>
        <w:pStyle w:val="Pa5"/>
        <w:rPr>
          <w:rStyle w:val="A9"/>
        </w:rPr>
      </w:pPr>
    </w:p>
    <w:p w:rsidR="007E3ABC" w:rsidRPr="00FF7CF8" w:rsidRDefault="007E3ABC" w:rsidP="007E3ABC">
      <w:pPr>
        <w:pStyle w:val="Default"/>
        <w:rPr>
          <w:rFonts w:ascii="Verdana" w:hAnsi="Verdana"/>
        </w:rPr>
      </w:pPr>
    </w:p>
    <w:p w:rsidR="007E3ABC" w:rsidRPr="00FF7CF8" w:rsidRDefault="007E3ABC" w:rsidP="007E3ABC">
      <w:pPr>
        <w:pStyle w:val="Default"/>
        <w:rPr>
          <w:rFonts w:ascii="Verdana" w:hAnsi="Verdana"/>
        </w:rPr>
      </w:pPr>
    </w:p>
    <w:p w:rsidR="007E3ABC" w:rsidRPr="00FF7CF8" w:rsidRDefault="007E3ABC" w:rsidP="007E3ABC">
      <w:pPr>
        <w:pStyle w:val="Default"/>
        <w:rPr>
          <w:rFonts w:ascii="Verdana" w:hAnsi="Verdana"/>
        </w:rPr>
      </w:pPr>
    </w:p>
    <w:tbl>
      <w:tblPr>
        <w:tblStyle w:val="Tabel-Gitter"/>
        <w:tblpPr w:leftFromText="141" w:rightFromText="141" w:vertAnchor="text" w:tblpY="64"/>
        <w:tblW w:w="0" w:type="auto"/>
        <w:tblLook w:val="04A0" w:firstRow="1" w:lastRow="0" w:firstColumn="1" w:lastColumn="0" w:noHBand="0" w:noVBand="1"/>
      </w:tblPr>
      <w:tblGrid>
        <w:gridCol w:w="1134"/>
        <w:gridCol w:w="1162"/>
        <w:gridCol w:w="1162"/>
      </w:tblGrid>
      <w:tr w:rsidR="007E3ABC" w:rsidRPr="00FF7CF8" w:rsidTr="000A7973">
        <w:trPr>
          <w:trHeight w:val="699"/>
        </w:trPr>
        <w:tc>
          <w:tcPr>
            <w:tcW w:w="1134" w:type="dxa"/>
          </w:tcPr>
          <w:p w:rsidR="007E3ABC" w:rsidRPr="00FF7CF8" w:rsidRDefault="007E3ABC" w:rsidP="007E3ABC">
            <w:pPr>
              <w:pStyle w:val="Default"/>
              <w:rPr>
                <w:rStyle w:val="A1"/>
              </w:rPr>
            </w:pPr>
            <w:r w:rsidRPr="00FF7CF8">
              <w:rPr>
                <w:rStyle w:val="A1"/>
              </w:rPr>
              <w:t xml:space="preserve">6. Har kreditor indberettet debitor til RKI? </w:t>
            </w:r>
          </w:p>
          <w:p w:rsidR="007E3ABC" w:rsidRPr="00FF7CF8" w:rsidRDefault="007E3ABC" w:rsidP="00895254">
            <w:pPr>
              <w:pStyle w:val="Pa5"/>
              <w:ind w:left="80"/>
              <w:rPr>
                <w:rFonts w:ascii="Verdana" w:hAnsi="Verdana" w:cs="Verdana"/>
                <w:color w:val="000000"/>
                <w:sz w:val="14"/>
                <w:szCs w:val="14"/>
              </w:rPr>
            </w:pPr>
          </w:p>
          <w:p w:rsidR="007E3ABC" w:rsidRPr="00FF7CF8" w:rsidRDefault="007E3ABC" w:rsidP="00895254">
            <w:pPr>
              <w:pStyle w:val="Pa4"/>
              <w:rPr>
                <w:rStyle w:val="A1"/>
              </w:rPr>
            </w:pPr>
          </w:p>
        </w:tc>
        <w:tc>
          <w:tcPr>
            <w:tcW w:w="1162" w:type="dxa"/>
          </w:tcPr>
          <w:p w:rsidR="007E3ABC" w:rsidRPr="00FF7CF8" w:rsidRDefault="007E3ABC" w:rsidP="00895254">
            <w:pPr>
              <w:pStyle w:val="Pa5"/>
              <w:rPr>
                <w:rStyle w:val="A1"/>
              </w:rPr>
            </w:pPr>
            <w:r w:rsidRPr="00FF7CF8">
              <w:rPr>
                <w:rStyle w:val="A1"/>
              </w:rPr>
              <w:t xml:space="preserve">Ja: </w:t>
            </w:r>
          </w:p>
          <w:p w:rsidR="007E3ABC" w:rsidRPr="00FF7CF8" w:rsidRDefault="007E3ABC" w:rsidP="00895254">
            <w:pPr>
              <w:pStyle w:val="Default"/>
              <w:rPr>
                <w:rFonts w:ascii="Verdana" w:hAnsi="Verdana"/>
              </w:rPr>
            </w:pPr>
          </w:p>
          <w:p w:rsidR="007E3ABC" w:rsidRPr="00FF7CF8" w:rsidRDefault="007E3ABC" w:rsidP="00895254">
            <w:pPr>
              <w:pStyle w:val="Pa5"/>
              <w:rPr>
                <w:rStyle w:val="A1"/>
              </w:rPr>
            </w:pPr>
          </w:p>
          <w:p w:rsidR="007E3ABC" w:rsidRPr="00FF7CF8" w:rsidRDefault="007E3ABC" w:rsidP="00895254">
            <w:pPr>
              <w:pStyle w:val="Pa4"/>
              <w:rPr>
                <w:rStyle w:val="A1"/>
              </w:rPr>
            </w:pPr>
          </w:p>
        </w:tc>
        <w:tc>
          <w:tcPr>
            <w:tcW w:w="1162" w:type="dxa"/>
          </w:tcPr>
          <w:p w:rsidR="007E3ABC" w:rsidRPr="00FF7CF8" w:rsidRDefault="007E3ABC" w:rsidP="00895254">
            <w:pPr>
              <w:pStyle w:val="Pa5"/>
              <w:rPr>
                <w:rStyle w:val="A1"/>
              </w:rPr>
            </w:pPr>
            <w:r w:rsidRPr="00FF7CF8">
              <w:rPr>
                <w:rStyle w:val="A1"/>
              </w:rPr>
              <w:t>Nej:</w:t>
            </w:r>
          </w:p>
        </w:tc>
      </w:tr>
      <w:tr w:rsidR="007E3ABC" w:rsidRPr="00FF7CF8" w:rsidTr="00984490">
        <w:trPr>
          <w:trHeight w:val="699"/>
        </w:trPr>
        <w:tc>
          <w:tcPr>
            <w:tcW w:w="3458" w:type="dxa"/>
            <w:gridSpan w:val="3"/>
          </w:tcPr>
          <w:p w:rsidR="007E3ABC" w:rsidRPr="00FF7CF8" w:rsidRDefault="007E3ABC" w:rsidP="007E3ABC">
            <w:pPr>
              <w:pStyle w:val="Default"/>
              <w:rPr>
                <w:rFonts w:ascii="Verdana" w:hAnsi="Verdana"/>
                <w:sz w:val="14"/>
                <w:szCs w:val="14"/>
              </w:rPr>
            </w:pPr>
            <w:r w:rsidRPr="00FF7CF8">
              <w:rPr>
                <w:rStyle w:val="A1"/>
              </w:rPr>
              <w:t>Kontaktperson hos kreditor</w:t>
            </w:r>
            <w:r w:rsidR="00D64522" w:rsidRPr="00FF7CF8">
              <w:rPr>
                <w:rStyle w:val="A1"/>
              </w:rPr>
              <w:t>:</w:t>
            </w:r>
          </w:p>
          <w:p w:rsidR="007E3ABC" w:rsidRPr="00FF7CF8" w:rsidRDefault="007E3ABC" w:rsidP="007E3ABC">
            <w:pPr>
              <w:pStyle w:val="Default"/>
              <w:rPr>
                <w:rStyle w:val="A1"/>
              </w:rPr>
            </w:pPr>
          </w:p>
        </w:tc>
      </w:tr>
    </w:tbl>
    <w:p w:rsidR="007E3ABC" w:rsidRPr="00FF7CF8" w:rsidRDefault="007E3ABC" w:rsidP="007E3ABC">
      <w:pPr>
        <w:pStyle w:val="Default"/>
        <w:rPr>
          <w:rFonts w:ascii="Verdana" w:hAnsi="Verdana"/>
        </w:rPr>
      </w:pPr>
    </w:p>
    <w:p w:rsidR="007E3ABC" w:rsidRPr="00FF7CF8" w:rsidRDefault="007E3ABC" w:rsidP="007E3ABC">
      <w:pPr>
        <w:pStyle w:val="Default"/>
        <w:rPr>
          <w:rStyle w:val="A1"/>
        </w:rPr>
      </w:pPr>
    </w:p>
    <w:p w:rsidR="007E3ABC" w:rsidRPr="00FF7CF8" w:rsidRDefault="007E3ABC" w:rsidP="007E3ABC">
      <w:pPr>
        <w:pStyle w:val="Default"/>
        <w:rPr>
          <w:rStyle w:val="A1"/>
        </w:rPr>
      </w:pPr>
    </w:p>
    <w:p w:rsidR="007E3ABC" w:rsidRPr="00FF7CF8" w:rsidRDefault="007E3ABC" w:rsidP="007E3ABC">
      <w:pPr>
        <w:pStyle w:val="Default"/>
        <w:rPr>
          <w:rStyle w:val="A1"/>
        </w:rPr>
      </w:pPr>
    </w:p>
    <w:p w:rsidR="007E3ABC" w:rsidRPr="00FF7CF8" w:rsidRDefault="007E3ABC" w:rsidP="007E3ABC">
      <w:pPr>
        <w:pStyle w:val="Default"/>
        <w:rPr>
          <w:rStyle w:val="A1"/>
        </w:rPr>
      </w:pPr>
    </w:p>
    <w:p w:rsidR="007E3ABC" w:rsidRPr="00FF7CF8" w:rsidRDefault="007E3ABC" w:rsidP="007E3ABC">
      <w:pPr>
        <w:pStyle w:val="Default"/>
        <w:rPr>
          <w:rStyle w:val="A1"/>
        </w:rPr>
      </w:pPr>
    </w:p>
    <w:p w:rsidR="007E3ABC" w:rsidRPr="00FF7CF8" w:rsidRDefault="007E3ABC" w:rsidP="007E3ABC">
      <w:pPr>
        <w:pStyle w:val="Default"/>
        <w:rPr>
          <w:rStyle w:val="A1"/>
        </w:rPr>
      </w:pPr>
    </w:p>
    <w:p w:rsidR="007E3ABC" w:rsidRPr="00FF7CF8" w:rsidRDefault="007E3ABC" w:rsidP="007E3ABC">
      <w:pPr>
        <w:pStyle w:val="Default"/>
        <w:rPr>
          <w:rStyle w:val="A1"/>
        </w:rPr>
      </w:pPr>
    </w:p>
    <w:p w:rsidR="007E3ABC" w:rsidRPr="00FF7CF8" w:rsidRDefault="007E3ABC" w:rsidP="007E3ABC">
      <w:pPr>
        <w:pStyle w:val="Default"/>
        <w:rPr>
          <w:rStyle w:val="A1"/>
        </w:rPr>
      </w:pPr>
    </w:p>
    <w:p w:rsidR="007E3ABC" w:rsidRPr="00FF7CF8" w:rsidRDefault="007E3ABC" w:rsidP="00FF2324">
      <w:pPr>
        <w:pStyle w:val="Pa7"/>
        <w:ind w:left="40"/>
        <w:rPr>
          <w:rStyle w:val="A9"/>
        </w:rPr>
      </w:pPr>
    </w:p>
    <w:p w:rsidR="007E3ABC" w:rsidRPr="00FF7CF8" w:rsidRDefault="007E3ABC" w:rsidP="00FF2324">
      <w:pPr>
        <w:pStyle w:val="Pa7"/>
        <w:ind w:left="40"/>
        <w:rPr>
          <w:rStyle w:val="A9"/>
        </w:rPr>
      </w:pPr>
    </w:p>
    <w:p w:rsidR="007E3ABC" w:rsidRPr="00FF7CF8" w:rsidRDefault="007E3ABC" w:rsidP="00FF2324">
      <w:pPr>
        <w:pStyle w:val="Pa7"/>
        <w:ind w:left="40"/>
        <w:rPr>
          <w:rStyle w:val="A9"/>
        </w:rPr>
      </w:pPr>
    </w:p>
    <w:p w:rsidR="007E3ABC" w:rsidRPr="00FF7CF8" w:rsidRDefault="00FF2324" w:rsidP="00FF2324">
      <w:pPr>
        <w:pStyle w:val="Pa7"/>
        <w:ind w:left="40"/>
        <w:rPr>
          <w:rStyle w:val="A7"/>
        </w:rPr>
      </w:pPr>
      <w:r w:rsidRPr="00FF7CF8">
        <w:rPr>
          <w:rStyle w:val="A7"/>
        </w:rPr>
        <w:t>Anmelders navn og underskrift</w:t>
      </w:r>
      <w:r w:rsidR="007E3ABC" w:rsidRPr="00FF7CF8">
        <w:rPr>
          <w:rStyle w:val="A7"/>
        </w:rPr>
        <w:t>:</w:t>
      </w:r>
    </w:p>
    <w:p w:rsidR="007E3ABC" w:rsidRPr="00FF7CF8" w:rsidRDefault="007E3ABC" w:rsidP="007E3ABC">
      <w:pPr>
        <w:pStyle w:val="Default"/>
        <w:rPr>
          <w:rFonts w:ascii="Verdana" w:hAnsi="Verdana"/>
        </w:rPr>
      </w:pPr>
    </w:p>
    <w:p w:rsidR="007E3ABC" w:rsidRPr="00FF7CF8" w:rsidRDefault="007E3ABC" w:rsidP="00FF2324">
      <w:pPr>
        <w:pStyle w:val="Pa7"/>
        <w:pBdr>
          <w:bottom w:val="single" w:sz="6" w:space="1" w:color="auto"/>
        </w:pBdr>
        <w:ind w:left="40"/>
        <w:rPr>
          <w:rStyle w:val="A7"/>
        </w:rPr>
      </w:pPr>
    </w:p>
    <w:p w:rsidR="007E3ABC" w:rsidRPr="00FF7CF8" w:rsidRDefault="007E3ABC" w:rsidP="007E3ABC">
      <w:pPr>
        <w:pStyle w:val="Default"/>
        <w:rPr>
          <w:rFonts w:ascii="Verdana" w:hAnsi="Verdana"/>
        </w:rPr>
      </w:pPr>
    </w:p>
    <w:p w:rsidR="007E3ABC" w:rsidRPr="00FF7CF8" w:rsidRDefault="007E3ABC" w:rsidP="00FF2324">
      <w:pPr>
        <w:pStyle w:val="Pa7"/>
        <w:ind w:left="40"/>
        <w:rPr>
          <w:rStyle w:val="A7"/>
        </w:rPr>
      </w:pPr>
    </w:p>
    <w:p w:rsidR="00FF2324" w:rsidRPr="00FF7CF8" w:rsidRDefault="00FF2324" w:rsidP="00FF2324">
      <w:pPr>
        <w:pStyle w:val="Pa7"/>
        <w:ind w:left="40"/>
        <w:rPr>
          <w:rFonts w:ascii="Verdana" w:hAnsi="Verdana" w:cs="Verdana"/>
          <w:color w:val="000000"/>
          <w:sz w:val="14"/>
          <w:szCs w:val="14"/>
        </w:rPr>
      </w:pPr>
      <w:r w:rsidRPr="00FF7CF8">
        <w:rPr>
          <w:rStyle w:val="A7"/>
        </w:rPr>
        <w:t>Dato</w:t>
      </w:r>
      <w:r w:rsidR="007E3ABC" w:rsidRPr="00FF7CF8">
        <w:rPr>
          <w:rStyle w:val="A7"/>
        </w:rPr>
        <w:t>:</w:t>
      </w:r>
    </w:p>
    <w:p w:rsidR="007E3ABC" w:rsidRPr="00FF7CF8" w:rsidRDefault="007E3ABC" w:rsidP="00FF2324">
      <w:pPr>
        <w:pStyle w:val="Pa7"/>
        <w:ind w:left="40"/>
        <w:rPr>
          <w:rStyle w:val="A5"/>
        </w:rPr>
      </w:pPr>
    </w:p>
    <w:p w:rsidR="007E3ABC" w:rsidRPr="00FF7CF8" w:rsidRDefault="00FF2324" w:rsidP="00FF2324">
      <w:pPr>
        <w:pStyle w:val="Pa7"/>
        <w:ind w:left="40"/>
        <w:rPr>
          <w:rStyle w:val="A5"/>
        </w:rPr>
      </w:pPr>
      <w:r w:rsidRPr="00FF7CF8">
        <w:rPr>
          <w:rStyle w:val="A5"/>
        </w:rPr>
        <w:t>Adresse</w:t>
      </w:r>
      <w:r w:rsidR="007E3ABC" w:rsidRPr="00FF7CF8">
        <w:rPr>
          <w:rStyle w:val="A5"/>
        </w:rPr>
        <w:t>:</w:t>
      </w:r>
      <w:r w:rsidRPr="00FF7CF8">
        <w:rPr>
          <w:rStyle w:val="A5"/>
        </w:rPr>
        <w:t xml:space="preserve"> </w:t>
      </w:r>
    </w:p>
    <w:p w:rsidR="007E3ABC" w:rsidRPr="00FF7CF8" w:rsidRDefault="007E3ABC" w:rsidP="00FF2324">
      <w:pPr>
        <w:pStyle w:val="Pa7"/>
        <w:ind w:left="40"/>
        <w:rPr>
          <w:rStyle w:val="A5"/>
        </w:rPr>
      </w:pPr>
    </w:p>
    <w:p w:rsidR="007E3ABC" w:rsidRPr="00FF7CF8" w:rsidRDefault="00FF2324" w:rsidP="00FF2324">
      <w:pPr>
        <w:pStyle w:val="Pa7"/>
        <w:ind w:left="40"/>
        <w:rPr>
          <w:rStyle w:val="A5"/>
        </w:rPr>
      </w:pPr>
      <w:r w:rsidRPr="00FF7CF8">
        <w:rPr>
          <w:rStyle w:val="A5"/>
        </w:rPr>
        <w:t>Tlf.nr/e-mail</w:t>
      </w:r>
      <w:r w:rsidR="007E3ABC" w:rsidRPr="00FF7CF8">
        <w:rPr>
          <w:rStyle w:val="A5"/>
        </w:rPr>
        <w:t>:</w:t>
      </w:r>
    </w:p>
    <w:p w:rsidR="007E3ABC" w:rsidRPr="00FF7CF8" w:rsidRDefault="007E3ABC" w:rsidP="00FF2324">
      <w:pPr>
        <w:pStyle w:val="Pa7"/>
        <w:ind w:left="40"/>
        <w:rPr>
          <w:rStyle w:val="A5"/>
        </w:rPr>
      </w:pPr>
    </w:p>
    <w:p w:rsidR="00FF2324" w:rsidRPr="00FF7CF8" w:rsidRDefault="00FF2324" w:rsidP="00FF2324">
      <w:pPr>
        <w:pStyle w:val="Pa7"/>
        <w:ind w:left="40"/>
        <w:rPr>
          <w:rFonts w:ascii="Verdana" w:hAnsi="Verdana" w:cs="Gotham Light"/>
          <w:color w:val="000000"/>
          <w:sz w:val="14"/>
          <w:szCs w:val="14"/>
        </w:rPr>
      </w:pPr>
      <w:r w:rsidRPr="00FF7CF8">
        <w:rPr>
          <w:rStyle w:val="A5"/>
        </w:rPr>
        <w:t>Jr.nr</w:t>
      </w:r>
      <w:r w:rsidR="007E3ABC" w:rsidRPr="00FF7CF8">
        <w:rPr>
          <w:rStyle w:val="A5"/>
        </w:rPr>
        <w:t>:</w:t>
      </w:r>
    </w:p>
    <w:p w:rsidR="00FF2324" w:rsidRPr="00FF7CF8" w:rsidRDefault="00FF2324" w:rsidP="00FF2324">
      <w:pPr>
        <w:pStyle w:val="Default"/>
        <w:rPr>
          <w:rFonts w:ascii="Verdana" w:hAnsi="Verdana" w:cstheme="minorBidi"/>
          <w:color w:val="auto"/>
        </w:rPr>
        <w:sectPr w:rsidR="00FF2324" w:rsidRPr="00FF7CF8">
          <w:headerReference w:type="even" r:id="rId8"/>
          <w:headerReference w:type="default" r:id="rId9"/>
          <w:footerReference w:type="even" r:id="rId10"/>
          <w:footerReference w:type="default" r:id="rId11"/>
          <w:headerReference w:type="first" r:id="rId12"/>
          <w:footerReference w:type="first" r:id="rId13"/>
          <w:pgSz w:w="11905" w:h="17337"/>
          <w:pgMar w:top="2283" w:right="516" w:bottom="283" w:left="516" w:header="708" w:footer="708" w:gutter="0"/>
          <w:cols w:space="708"/>
          <w:noEndnote/>
        </w:sectPr>
      </w:pPr>
    </w:p>
    <w:p w:rsidR="00FF7CF8" w:rsidRPr="00FF7CF8" w:rsidRDefault="00FF2324" w:rsidP="00FF2324">
      <w:pPr>
        <w:pStyle w:val="Default"/>
        <w:pageBreakBefore/>
        <w:spacing w:line="121" w:lineRule="atLeast"/>
        <w:rPr>
          <w:rFonts w:ascii="Verdana" w:hAnsi="Verdana" w:cs="Gotham Book"/>
          <w:color w:val="auto"/>
          <w:sz w:val="23"/>
          <w:szCs w:val="23"/>
        </w:rPr>
      </w:pPr>
      <w:r w:rsidRPr="00FF7CF8">
        <w:rPr>
          <w:rFonts w:ascii="Verdana" w:hAnsi="Verdana" w:cs="Gotham Book"/>
          <w:color w:val="auto"/>
          <w:sz w:val="23"/>
          <w:szCs w:val="23"/>
        </w:rPr>
        <w:lastRenderedPageBreak/>
        <w:t>Vejledning</w:t>
      </w:r>
    </w:p>
    <w:p w:rsidR="00FF7CF8" w:rsidRDefault="00FF7CF8" w:rsidP="00FF2324">
      <w:pPr>
        <w:pStyle w:val="Pa2"/>
        <w:rPr>
          <w:rStyle w:val="A19"/>
          <w:rFonts w:ascii="Verdana" w:hAnsi="Verdana"/>
          <w:color w:val="auto"/>
        </w:rPr>
      </w:pPr>
    </w:p>
    <w:p w:rsidR="00FF2324" w:rsidRDefault="00FF2324" w:rsidP="00FF2324">
      <w:pPr>
        <w:pStyle w:val="Pa2"/>
        <w:rPr>
          <w:rStyle w:val="A19"/>
          <w:rFonts w:ascii="Verdana" w:hAnsi="Verdana"/>
          <w:color w:val="auto"/>
        </w:rPr>
      </w:pPr>
      <w:r w:rsidRPr="00FF7CF8">
        <w:rPr>
          <w:rStyle w:val="A19"/>
          <w:rFonts w:ascii="Verdana" w:hAnsi="Verdana"/>
          <w:color w:val="auto"/>
        </w:rPr>
        <w:t>Blanketten er udarbejdet i samarbejde mellem Fi</w:t>
      </w:r>
      <w:r w:rsidRPr="00FF7CF8">
        <w:rPr>
          <w:rStyle w:val="A19"/>
          <w:rFonts w:ascii="Verdana" w:hAnsi="Verdana"/>
          <w:color w:val="auto"/>
        </w:rPr>
        <w:softHyphen/>
        <w:t>nans og Leasing og Forsikringsselskabernes Udvalg vedrørende fælles panthaverdeklarationer i samar</w:t>
      </w:r>
      <w:r w:rsidRPr="00FF7CF8">
        <w:rPr>
          <w:rStyle w:val="A19"/>
          <w:rFonts w:ascii="Verdana" w:hAnsi="Verdana"/>
          <w:color w:val="auto"/>
        </w:rPr>
        <w:softHyphen/>
        <w:t>bejde med Forsikring &amp; Pension med henblik på at optimere sagsbehandlingen.</w:t>
      </w:r>
    </w:p>
    <w:p w:rsidR="00FF7CF8" w:rsidRPr="00FF7CF8" w:rsidRDefault="00FF7CF8" w:rsidP="00FF7CF8">
      <w:pPr>
        <w:pStyle w:val="Default"/>
      </w:pPr>
    </w:p>
    <w:p w:rsidR="00FF2324" w:rsidRPr="00FF7CF8" w:rsidRDefault="00FF2324" w:rsidP="00FF2324">
      <w:pPr>
        <w:pStyle w:val="Pa2"/>
        <w:rPr>
          <w:rFonts w:ascii="Verdana" w:hAnsi="Verdana" w:cs="Gotham Book"/>
          <w:sz w:val="18"/>
          <w:szCs w:val="18"/>
        </w:rPr>
      </w:pPr>
      <w:r w:rsidRPr="00FF7CF8">
        <w:rPr>
          <w:rStyle w:val="A19"/>
          <w:rFonts w:ascii="Verdana" w:hAnsi="Verdana"/>
          <w:color w:val="auto"/>
        </w:rPr>
        <w:t>Udbetaling af krav i henhold til f-deklarationen fremgår af vilkårene. Vilkårene ledsages af bemærk</w:t>
      </w:r>
      <w:r w:rsidRPr="00FF7CF8">
        <w:rPr>
          <w:rStyle w:val="A19"/>
          <w:rFonts w:ascii="Verdana" w:hAnsi="Verdana"/>
          <w:color w:val="auto"/>
        </w:rPr>
        <w:softHyphen/>
        <w:t xml:space="preserve">ninger, der senest er revideret 1. september 2010. Ved uklarheder om anmeldelse og udbetaling af krav henvises til disse bemærkninger, der findes på www.forsikringogpension.dk. </w:t>
      </w:r>
    </w:p>
    <w:p w:rsidR="00FF7CF8" w:rsidRDefault="00FF7CF8" w:rsidP="00FF2324">
      <w:pPr>
        <w:pStyle w:val="Pa2"/>
        <w:rPr>
          <w:rStyle w:val="A19"/>
          <w:rFonts w:ascii="Verdana" w:hAnsi="Verdana" w:cs="Gotham Bold"/>
          <w:color w:val="auto"/>
        </w:rPr>
      </w:pPr>
    </w:p>
    <w:p w:rsidR="00FF2324" w:rsidRPr="00FF7CF8" w:rsidRDefault="00FF2324" w:rsidP="00FF2324">
      <w:pPr>
        <w:pStyle w:val="Pa2"/>
        <w:rPr>
          <w:rFonts w:ascii="Verdana" w:hAnsi="Verdana" w:cs="Gotham Bold"/>
          <w:sz w:val="18"/>
          <w:szCs w:val="18"/>
        </w:rPr>
      </w:pPr>
      <w:r w:rsidRPr="00FF7CF8">
        <w:rPr>
          <w:rStyle w:val="A19"/>
          <w:rFonts w:ascii="Verdana" w:hAnsi="Verdana" w:cs="Gotham Bold"/>
          <w:color w:val="auto"/>
        </w:rPr>
        <w:t>Vejledning til de enkelte punkter i blanketten:</w:t>
      </w:r>
    </w:p>
    <w:p w:rsidR="00FF2324" w:rsidRPr="00FF7CF8" w:rsidRDefault="00FF2324" w:rsidP="00FF2324">
      <w:pPr>
        <w:pStyle w:val="Pa2"/>
        <w:rPr>
          <w:rFonts w:ascii="Verdana" w:hAnsi="Verdana" w:cs="Gotham Light"/>
          <w:sz w:val="18"/>
          <w:szCs w:val="18"/>
        </w:rPr>
      </w:pPr>
      <w:r w:rsidRPr="00FF7CF8">
        <w:rPr>
          <w:rStyle w:val="A19"/>
          <w:rFonts w:ascii="Verdana" w:hAnsi="Verdana"/>
          <w:color w:val="auto"/>
        </w:rPr>
        <w:t>ad 2b) Oplysningen er relevant i de situationer, hvor leasingtager hæfter for et mindre beløb end dagsværdi i forhold til leasinggiver. Hvis det er til</w:t>
      </w:r>
      <w:r w:rsidRPr="00FF7CF8">
        <w:rPr>
          <w:rStyle w:val="A19"/>
          <w:rFonts w:ascii="Verdana" w:hAnsi="Verdana"/>
          <w:color w:val="auto"/>
        </w:rPr>
        <w:softHyphen/>
        <w:t>fældet, skal leasinggiver oplyse forsikringsselskabet om størrelsen af det mindre beløb. Forsikringsselska</w:t>
      </w:r>
      <w:r w:rsidRPr="00FF7CF8">
        <w:rPr>
          <w:rStyle w:val="A19"/>
          <w:rFonts w:ascii="Verdana" w:hAnsi="Verdana"/>
          <w:color w:val="auto"/>
        </w:rPr>
        <w:softHyphen/>
        <w:t>bet anvender alene oplysningen i relation til et evt. regreskrav overfor debitor.</w:t>
      </w:r>
    </w:p>
    <w:p w:rsidR="00FF7CF8" w:rsidRDefault="00FF7CF8" w:rsidP="00FF2324">
      <w:pPr>
        <w:pStyle w:val="Pa2"/>
        <w:rPr>
          <w:rStyle w:val="A19"/>
          <w:rFonts w:ascii="Verdana" w:hAnsi="Verdana"/>
          <w:color w:val="auto"/>
        </w:rPr>
      </w:pPr>
    </w:p>
    <w:p w:rsidR="00FF2324" w:rsidRPr="00FF7CF8" w:rsidRDefault="00FF2324" w:rsidP="00FF2324">
      <w:pPr>
        <w:pStyle w:val="Pa2"/>
        <w:rPr>
          <w:rFonts w:ascii="Verdana" w:hAnsi="Verdana" w:cs="Gotham Book"/>
          <w:sz w:val="18"/>
          <w:szCs w:val="18"/>
        </w:rPr>
      </w:pPr>
      <w:r w:rsidRPr="00FF7CF8">
        <w:rPr>
          <w:rStyle w:val="A19"/>
          <w:rFonts w:ascii="Verdana" w:hAnsi="Verdana"/>
          <w:color w:val="auto"/>
        </w:rPr>
        <w:t xml:space="preserve">ad 4b) Det er skadetidspunktet, der er afgørende for dækningen. Hvis kreditor, fx efter udløbet af dækningsperioden på 26 uger eller 3 uger efter </w:t>
      </w:r>
      <w:proofErr w:type="spellStart"/>
      <w:r w:rsidRPr="00FF7CF8">
        <w:rPr>
          <w:rStyle w:val="A19"/>
          <w:rFonts w:ascii="Verdana" w:hAnsi="Verdana"/>
          <w:color w:val="auto"/>
        </w:rPr>
        <w:t>tilbagetagelsen</w:t>
      </w:r>
      <w:proofErr w:type="spellEnd"/>
      <w:r w:rsidRPr="00FF7CF8">
        <w:rPr>
          <w:rStyle w:val="A19"/>
          <w:rFonts w:ascii="Verdana" w:hAnsi="Verdana"/>
          <w:color w:val="auto"/>
        </w:rPr>
        <w:t>, anmelder en skade, skal kreditor sandsynliggøre, at skaden er sket inden for dæk</w:t>
      </w:r>
      <w:r w:rsidRPr="00FF7CF8">
        <w:rPr>
          <w:rStyle w:val="A19"/>
          <w:rFonts w:ascii="Verdana" w:hAnsi="Verdana"/>
          <w:color w:val="auto"/>
        </w:rPr>
        <w:softHyphen/>
        <w:t>ningsperioden.</w:t>
      </w:r>
    </w:p>
    <w:p w:rsidR="00FF7CF8" w:rsidRDefault="00FF7CF8" w:rsidP="00FF2324">
      <w:pPr>
        <w:pStyle w:val="Pa2"/>
        <w:rPr>
          <w:rStyle w:val="A19"/>
          <w:rFonts w:ascii="Verdana" w:hAnsi="Verdana"/>
          <w:color w:val="auto"/>
        </w:rPr>
      </w:pPr>
    </w:p>
    <w:p w:rsidR="00FF2324" w:rsidRPr="00FF7CF8" w:rsidRDefault="00FF2324" w:rsidP="00FF2324">
      <w:pPr>
        <w:pStyle w:val="Pa2"/>
        <w:rPr>
          <w:rFonts w:ascii="Verdana" w:hAnsi="Verdana" w:cs="Gotham Light"/>
          <w:sz w:val="18"/>
          <w:szCs w:val="18"/>
        </w:rPr>
      </w:pPr>
      <w:r w:rsidRPr="00FF7CF8">
        <w:rPr>
          <w:rStyle w:val="A19"/>
          <w:rFonts w:ascii="Verdana" w:hAnsi="Verdana"/>
          <w:color w:val="auto"/>
        </w:rPr>
        <w:t>ad 4f og 4i) Kreditor har ansvaret for at bestille tak</w:t>
      </w:r>
      <w:r w:rsidRPr="00FF7CF8">
        <w:rPr>
          <w:rStyle w:val="A19"/>
          <w:rFonts w:ascii="Verdana" w:hAnsi="Verdana"/>
          <w:color w:val="auto"/>
        </w:rPr>
        <w:softHyphen/>
        <w:t>sering. Det vil lette sagsbehandlingen, at taksering bestilles via værksted eller reparatør.</w:t>
      </w:r>
    </w:p>
    <w:p w:rsidR="00FF2324" w:rsidRPr="00FF7CF8" w:rsidRDefault="00FF2324" w:rsidP="00FF2324">
      <w:pPr>
        <w:pStyle w:val="Pa2"/>
        <w:rPr>
          <w:rFonts w:ascii="Verdana" w:hAnsi="Verdana" w:cs="Gotham Light"/>
          <w:sz w:val="18"/>
          <w:szCs w:val="18"/>
        </w:rPr>
      </w:pPr>
      <w:r w:rsidRPr="00FF7CF8">
        <w:rPr>
          <w:rStyle w:val="A19"/>
          <w:rFonts w:ascii="Verdana" w:hAnsi="Verdana"/>
          <w:color w:val="auto"/>
        </w:rPr>
        <w:t>Kreditor skal oplyse reparatøren om, at der er tale om en panthaversag, og/eller om der er skade på andre biler med samme debitor. Reparatøren kan anføre dette på taksatorrapporten.</w:t>
      </w:r>
    </w:p>
    <w:p w:rsidR="00FF7CF8" w:rsidRDefault="00FF7CF8" w:rsidP="00FF2324">
      <w:pPr>
        <w:pStyle w:val="Pa2"/>
        <w:rPr>
          <w:rStyle w:val="A19"/>
          <w:rFonts w:ascii="Verdana" w:hAnsi="Verdana"/>
          <w:color w:val="auto"/>
        </w:rPr>
      </w:pPr>
    </w:p>
    <w:p w:rsidR="00FF2324" w:rsidRPr="00FF7CF8" w:rsidRDefault="00FF2324" w:rsidP="00FF2324">
      <w:pPr>
        <w:pStyle w:val="Pa2"/>
        <w:rPr>
          <w:rFonts w:ascii="Verdana" w:hAnsi="Verdana" w:cs="Gotham Light"/>
          <w:sz w:val="18"/>
          <w:szCs w:val="18"/>
        </w:rPr>
      </w:pPr>
      <w:r w:rsidRPr="00FF7CF8">
        <w:rPr>
          <w:rStyle w:val="A19"/>
          <w:rFonts w:ascii="Verdana" w:hAnsi="Verdana"/>
          <w:color w:val="auto"/>
        </w:rPr>
        <w:t>ad 4j) Den originale registreringsattest er nødven</w:t>
      </w:r>
      <w:r w:rsidRPr="00FF7CF8">
        <w:rPr>
          <w:rStyle w:val="A19"/>
          <w:rFonts w:ascii="Verdana" w:hAnsi="Verdana"/>
          <w:color w:val="auto"/>
        </w:rPr>
        <w:softHyphen/>
        <w:t>dig til brug for bilens videresalg ved udbetaling af totalskadeerstatning/kontanterstatning. Selskabet overtager herved ejerskabet af bilen. Det er derfor en forudsætning for udbetalingen, at forsikringssel</w:t>
      </w:r>
      <w:r w:rsidRPr="00FF7CF8">
        <w:rPr>
          <w:rStyle w:val="A19"/>
          <w:rFonts w:ascii="Verdana" w:hAnsi="Verdana"/>
          <w:color w:val="auto"/>
        </w:rPr>
        <w:softHyphen/>
        <w:t>skabet modtager den originale registreringsattest. Såfremt denne er bortkommet, skal kreditor om mu</w:t>
      </w:r>
      <w:r w:rsidRPr="00FF7CF8">
        <w:rPr>
          <w:rStyle w:val="A19"/>
          <w:rFonts w:ascii="Verdana" w:hAnsi="Verdana"/>
          <w:color w:val="auto"/>
        </w:rPr>
        <w:softHyphen/>
        <w:t>ligt fremskaffe en genpart af registreringsattesten.</w:t>
      </w:r>
    </w:p>
    <w:p w:rsidR="00FF7CF8" w:rsidRDefault="00FF7CF8" w:rsidP="00FF2324">
      <w:pPr>
        <w:pStyle w:val="Pa2"/>
        <w:rPr>
          <w:rStyle w:val="A19"/>
          <w:rFonts w:ascii="Verdana" w:hAnsi="Verdana"/>
          <w:color w:val="auto"/>
        </w:rPr>
      </w:pPr>
    </w:p>
    <w:p w:rsidR="00FF2324" w:rsidRPr="00FF7CF8" w:rsidRDefault="00FF2324" w:rsidP="00FF2324">
      <w:pPr>
        <w:pStyle w:val="Pa2"/>
        <w:rPr>
          <w:rFonts w:ascii="Verdana" w:hAnsi="Verdana" w:cs="Gotham Light"/>
          <w:sz w:val="18"/>
          <w:szCs w:val="18"/>
        </w:rPr>
      </w:pPr>
      <w:r w:rsidRPr="00FF7CF8">
        <w:rPr>
          <w:rStyle w:val="A19"/>
          <w:rFonts w:ascii="Verdana" w:hAnsi="Verdana"/>
          <w:color w:val="auto"/>
        </w:rPr>
        <w:t>ad 4k) Angiv adresse og evt. telefonnummer.</w:t>
      </w:r>
    </w:p>
    <w:p w:rsidR="00FF7CF8" w:rsidRDefault="00FF7CF8" w:rsidP="00FF2324">
      <w:pPr>
        <w:pStyle w:val="Pa2"/>
        <w:rPr>
          <w:rStyle w:val="A19"/>
          <w:rFonts w:ascii="Verdana" w:hAnsi="Verdana"/>
          <w:color w:val="auto"/>
        </w:rPr>
      </w:pPr>
    </w:p>
    <w:p w:rsidR="00FF2324" w:rsidRPr="00FF7CF8" w:rsidRDefault="00FF2324" w:rsidP="00FF2324">
      <w:pPr>
        <w:pStyle w:val="Pa2"/>
        <w:rPr>
          <w:rFonts w:ascii="Verdana" w:hAnsi="Verdana" w:cs="Gotham Light"/>
          <w:sz w:val="18"/>
          <w:szCs w:val="18"/>
        </w:rPr>
      </w:pPr>
      <w:r w:rsidRPr="00FF7CF8">
        <w:rPr>
          <w:rStyle w:val="A19"/>
          <w:rFonts w:ascii="Verdana" w:hAnsi="Verdana"/>
          <w:color w:val="auto"/>
        </w:rPr>
        <w:t>ad 5a) Angiv, hvordan der senest har været kontakt med debitor. Nærmere adresse angives i blanket</w:t>
      </w:r>
      <w:r w:rsidRPr="00FF7CF8">
        <w:rPr>
          <w:rStyle w:val="A19"/>
          <w:rFonts w:ascii="Verdana" w:hAnsi="Verdana"/>
          <w:color w:val="auto"/>
        </w:rPr>
        <w:softHyphen/>
        <w:t>tens pkt. 1. Formålet er at give forsikringsselskabet oplysninger om, hvorvidt kreditor har normal kontakt til debitor, eller om kontakten har været ført via en anden person eller via en anden adresse end debi</w:t>
      </w:r>
      <w:r w:rsidRPr="00FF7CF8">
        <w:rPr>
          <w:rStyle w:val="A19"/>
          <w:rFonts w:ascii="Verdana" w:hAnsi="Verdana"/>
          <w:color w:val="auto"/>
        </w:rPr>
        <w:softHyphen/>
        <w:t>tors sædvanlige, fx i udlandet.</w:t>
      </w:r>
    </w:p>
    <w:p w:rsidR="00FF7CF8" w:rsidRDefault="00FF7CF8" w:rsidP="00FF2324">
      <w:pPr>
        <w:pStyle w:val="Pa2"/>
        <w:rPr>
          <w:rStyle w:val="A19"/>
          <w:rFonts w:ascii="Verdana" w:hAnsi="Verdana"/>
          <w:color w:val="auto"/>
        </w:rPr>
      </w:pPr>
    </w:p>
    <w:p w:rsidR="00FF2324" w:rsidRPr="00FF7CF8" w:rsidRDefault="00FF2324" w:rsidP="00FF2324">
      <w:pPr>
        <w:pStyle w:val="Pa2"/>
        <w:rPr>
          <w:rFonts w:ascii="Verdana" w:hAnsi="Verdana" w:cs="Gotham Light"/>
          <w:sz w:val="18"/>
          <w:szCs w:val="18"/>
        </w:rPr>
      </w:pPr>
      <w:r w:rsidRPr="00FF7CF8">
        <w:rPr>
          <w:rStyle w:val="A19"/>
          <w:rFonts w:ascii="Verdana" w:hAnsi="Verdana"/>
          <w:color w:val="auto"/>
        </w:rPr>
        <w:t>ad 5c) Beskriv om kreditor har foretaget undersøgel</w:t>
      </w:r>
      <w:r w:rsidRPr="00FF7CF8">
        <w:rPr>
          <w:rStyle w:val="A19"/>
          <w:rFonts w:ascii="Verdana" w:hAnsi="Verdana"/>
          <w:color w:val="auto"/>
        </w:rPr>
        <w:softHyphen/>
        <w:t>se i sagen, evt. i samarbejde med politiet eller andre.</w:t>
      </w:r>
    </w:p>
    <w:p w:rsidR="00FF7CF8" w:rsidRDefault="00FF7CF8" w:rsidP="00FF2324">
      <w:pPr>
        <w:pStyle w:val="Pa2"/>
        <w:rPr>
          <w:rStyle w:val="A19"/>
          <w:rFonts w:ascii="Verdana" w:hAnsi="Verdana"/>
          <w:color w:val="auto"/>
        </w:rPr>
      </w:pPr>
    </w:p>
    <w:p w:rsidR="00FF2324" w:rsidRPr="00FF7CF8" w:rsidRDefault="00FF2324" w:rsidP="00FF2324">
      <w:pPr>
        <w:pStyle w:val="Pa2"/>
        <w:rPr>
          <w:rFonts w:ascii="Verdana" w:hAnsi="Verdana" w:cs="Gotham Light"/>
          <w:sz w:val="18"/>
          <w:szCs w:val="18"/>
        </w:rPr>
      </w:pPr>
      <w:r w:rsidRPr="00FF7CF8">
        <w:rPr>
          <w:rStyle w:val="A19"/>
          <w:rFonts w:ascii="Verdana" w:hAnsi="Verdana"/>
          <w:color w:val="auto"/>
        </w:rPr>
        <w:t>ad 5d) Der henvises til pkt. 4b. I de tilfælde hvor bilen dukker op inden udgangen af 6 måneders perioden, er der tale om dækning for partielle ska</w:t>
      </w:r>
      <w:r w:rsidRPr="00FF7CF8">
        <w:rPr>
          <w:rStyle w:val="A19"/>
          <w:rFonts w:ascii="Verdana" w:hAnsi="Verdana"/>
          <w:color w:val="auto"/>
        </w:rPr>
        <w:softHyphen/>
        <w:t xml:space="preserve">der/totalskade på bilen, uanset om 26 ugers fristen i mellemtiden måtte være udløbet. </w:t>
      </w:r>
    </w:p>
    <w:p w:rsidR="00FF7CF8" w:rsidRDefault="00FF7CF8" w:rsidP="00FF2324">
      <w:pPr>
        <w:pStyle w:val="Pa0"/>
        <w:rPr>
          <w:rStyle w:val="A19"/>
          <w:rFonts w:ascii="Verdana" w:hAnsi="Verdana"/>
          <w:color w:val="auto"/>
        </w:rPr>
      </w:pPr>
    </w:p>
    <w:p w:rsidR="00FF2324" w:rsidRPr="00FF7CF8" w:rsidRDefault="00FF2324" w:rsidP="00FF2324">
      <w:pPr>
        <w:pStyle w:val="Pa0"/>
        <w:rPr>
          <w:rFonts w:ascii="Verdana" w:hAnsi="Verdana" w:cs="Gotham Light"/>
          <w:sz w:val="18"/>
          <w:szCs w:val="18"/>
        </w:rPr>
      </w:pPr>
      <w:r w:rsidRPr="00FF7CF8">
        <w:rPr>
          <w:rStyle w:val="A19"/>
          <w:rFonts w:ascii="Verdana" w:hAnsi="Verdana"/>
          <w:color w:val="auto"/>
        </w:rPr>
        <w:t>ad 5f) Vedlæg i muligt omfang anmeldelseskvitte</w:t>
      </w:r>
      <w:r w:rsidRPr="00FF7CF8">
        <w:rPr>
          <w:rStyle w:val="A19"/>
          <w:rFonts w:ascii="Verdana" w:hAnsi="Verdana"/>
          <w:color w:val="auto"/>
        </w:rPr>
        <w:softHyphen/>
        <w:t>ring og evt. anden korrespondance med politiet.</w:t>
      </w:r>
    </w:p>
    <w:p w:rsidR="00FF7CF8" w:rsidRDefault="00FF7CF8" w:rsidP="00FF2324">
      <w:pPr>
        <w:rPr>
          <w:rStyle w:val="A19"/>
          <w:rFonts w:ascii="Verdana" w:hAnsi="Verdana"/>
          <w:color w:val="auto"/>
        </w:rPr>
      </w:pPr>
    </w:p>
    <w:p w:rsidR="006426B5" w:rsidRPr="00FF7CF8" w:rsidRDefault="00FF2324" w:rsidP="00FF2324">
      <w:r w:rsidRPr="00FF7CF8">
        <w:rPr>
          <w:rStyle w:val="A19"/>
          <w:rFonts w:ascii="Verdana" w:hAnsi="Verdana"/>
          <w:color w:val="auto"/>
        </w:rPr>
        <w:t>ad 5h) Ved nej, beskrives årsagen, til at originalen ikke kan fremlægges, fx ved finansiering. I øvrigt henvises til denne vejledning pkt. 4j.</w:t>
      </w:r>
    </w:p>
    <w:sectPr w:rsidR="006426B5" w:rsidRPr="00FF7CF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324" w:rsidRDefault="00FF2324" w:rsidP="00FF2324">
      <w:r>
        <w:separator/>
      </w:r>
    </w:p>
  </w:endnote>
  <w:endnote w:type="continuationSeparator" w:id="0">
    <w:p w:rsidR="00FF2324" w:rsidRDefault="00FF2324" w:rsidP="00FF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4" w:rsidRDefault="00FF232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4" w:rsidRDefault="00FF232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4" w:rsidRDefault="00FF232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324" w:rsidRDefault="00FF2324" w:rsidP="00FF2324">
      <w:r>
        <w:separator/>
      </w:r>
    </w:p>
  </w:footnote>
  <w:footnote w:type="continuationSeparator" w:id="0">
    <w:p w:rsidR="00FF2324" w:rsidRDefault="00FF2324" w:rsidP="00FF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4" w:rsidRDefault="00FF232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4" w:rsidRDefault="00FF232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4" w:rsidRDefault="00FF232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24"/>
    <w:rsid w:val="000E6304"/>
    <w:rsid w:val="00121C7F"/>
    <w:rsid w:val="001E597F"/>
    <w:rsid w:val="0025408C"/>
    <w:rsid w:val="003D32A6"/>
    <w:rsid w:val="00453393"/>
    <w:rsid w:val="005F430A"/>
    <w:rsid w:val="006426B5"/>
    <w:rsid w:val="00663339"/>
    <w:rsid w:val="0067221A"/>
    <w:rsid w:val="007D107B"/>
    <w:rsid w:val="007E0978"/>
    <w:rsid w:val="007E3ABC"/>
    <w:rsid w:val="00873EE8"/>
    <w:rsid w:val="008E378E"/>
    <w:rsid w:val="009D449B"/>
    <w:rsid w:val="00A11F5E"/>
    <w:rsid w:val="00A138D0"/>
    <w:rsid w:val="00A354F7"/>
    <w:rsid w:val="00AF7991"/>
    <w:rsid w:val="00B602D2"/>
    <w:rsid w:val="00C17FD6"/>
    <w:rsid w:val="00D01BBA"/>
    <w:rsid w:val="00D04C7E"/>
    <w:rsid w:val="00D64522"/>
    <w:rsid w:val="00DE05CE"/>
    <w:rsid w:val="00E55D44"/>
    <w:rsid w:val="00E9178D"/>
    <w:rsid w:val="00E95FD6"/>
    <w:rsid w:val="00F35EDE"/>
    <w:rsid w:val="00FB44CE"/>
    <w:rsid w:val="00FF2324"/>
    <w:rsid w:val="00FF7CF8"/>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550176A"/>
  <w15:chartTrackingRefBased/>
  <w15:docId w15:val="{51793508-ECE9-4CFE-A6AD-75AAF83A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F2324"/>
    <w:pPr>
      <w:autoSpaceDE w:val="0"/>
      <w:autoSpaceDN w:val="0"/>
      <w:adjustRightInd w:val="0"/>
    </w:pPr>
    <w:rPr>
      <w:rFonts w:ascii="Gotham Light" w:hAnsi="Gotham Light" w:cs="Gotham Light"/>
      <w:color w:val="000000"/>
      <w:sz w:val="24"/>
      <w:szCs w:val="24"/>
      <w:lang w:bidi="hi-IN"/>
    </w:rPr>
  </w:style>
  <w:style w:type="paragraph" w:customStyle="1" w:styleId="Pa0">
    <w:name w:val="Pa0"/>
    <w:basedOn w:val="Default"/>
    <w:next w:val="Default"/>
    <w:uiPriority w:val="99"/>
    <w:rsid w:val="00FF2324"/>
    <w:pPr>
      <w:spacing w:line="241" w:lineRule="atLeast"/>
    </w:pPr>
    <w:rPr>
      <w:rFonts w:cstheme="minorBidi"/>
      <w:color w:val="auto"/>
    </w:rPr>
  </w:style>
  <w:style w:type="paragraph" w:customStyle="1" w:styleId="Pa2">
    <w:name w:val="Pa2"/>
    <w:basedOn w:val="Default"/>
    <w:next w:val="Default"/>
    <w:uiPriority w:val="99"/>
    <w:rsid w:val="00FF2324"/>
    <w:pPr>
      <w:spacing w:line="121" w:lineRule="atLeast"/>
    </w:pPr>
    <w:rPr>
      <w:rFonts w:cstheme="minorBidi"/>
      <w:color w:val="auto"/>
    </w:rPr>
  </w:style>
  <w:style w:type="character" w:customStyle="1" w:styleId="A1">
    <w:name w:val="A1"/>
    <w:uiPriority w:val="99"/>
    <w:rsid w:val="00FF2324"/>
    <w:rPr>
      <w:rFonts w:ascii="Verdana" w:hAnsi="Verdana" w:cs="Verdana"/>
      <w:color w:val="000000"/>
      <w:sz w:val="14"/>
      <w:szCs w:val="14"/>
    </w:rPr>
  </w:style>
  <w:style w:type="paragraph" w:customStyle="1" w:styleId="Pa3">
    <w:name w:val="Pa3"/>
    <w:basedOn w:val="Default"/>
    <w:next w:val="Default"/>
    <w:uiPriority w:val="99"/>
    <w:rsid w:val="00FF2324"/>
    <w:pPr>
      <w:spacing w:line="181" w:lineRule="atLeast"/>
    </w:pPr>
    <w:rPr>
      <w:rFonts w:cstheme="minorBidi"/>
      <w:color w:val="auto"/>
    </w:rPr>
  </w:style>
  <w:style w:type="character" w:customStyle="1" w:styleId="A3">
    <w:name w:val="A3"/>
    <w:uiPriority w:val="99"/>
    <w:rsid w:val="00FF2324"/>
    <w:rPr>
      <w:rFonts w:ascii="Verdana" w:hAnsi="Verdana" w:cs="Verdana"/>
      <w:b/>
      <w:bCs/>
      <w:color w:val="000000"/>
      <w:sz w:val="16"/>
      <w:szCs w:val="16"/>
    </w:rPr>
  </w:style>
  <w:style w:type="paragraph" w:customStyle="1" w:styleId="Pa1">
    <w:name w:val="Pa1"/>
    <w:basedOn w:val="Default"/>
    <w:next w:val="Default"/>
    <w:uiPriority w:val="99"/>
    <w:rsid w:val="00FF2324"/>
    <w:pPr>
      <w:spacing w:line="181" w:lineRule="atLeast"/>
    </w:pPr>
    <w:rPr>
      <w:rFonts w:cstheme="minorBidi"/>
      <w:color w:val="auto"/>
    </w:rPr>
  </w:style>
  <w:style w:type="character" w:customStyle="1" w:styleId="A2">
    <w:name w:val="A2"/>
    <w:uiPriority w:val="99"/>
    <w:rsid w:val="00FF2324"/>
    <w:rPr>
      <w:rFonts w:ascii="Verdana" w:hAnsi="Verdana" w:cs="Verdana"/>
      <w:color w:val="000000"/>
      <w:sz w:val="14"/>
      <w:szCs w:val="14"/>
    </w:rPr>
  </w:style>
  <w:style w:type="paragraph" w:customStyle="1" w:styleId="Pa5">
    <w:name w:val="Pa5"/>
    <w:basedOn w:val="Default"/>
    <w:next w:val="Default"/>
    <w:uiPriority w:val="99"/>
    <w:rsid w:val="00FF2324"/>
    <w:pPr>
      <w:spacing w:line="241" w:lineRule="atLeast"/>
    </w:pPr>
    <w:rPr>
      <w:rFonts w:cstheme="minorBidi"/>
      <w:color w:val="auto"/>
    </w:rPr>
  </w:style>
  <w:style w:type="paragraph" w:customStyle="1" w:styleId="Pa4">
    <w:name w:val="Pa4"/>
    <w:basedOn w:val="Default"/>
    <w:next w:val="Default"/>
    <w:uiPriority w:val="99"/>
    <w:rsid w:val="00FF2324"/>
    <w:pPr>
      <w:spacing w:line="181" w:lineRule="atLeast"/>
    </w:pPr>
    <w:rPr>
      <w:rFonts w:cstheme="minorBidi"/>
      <w:color w:val="auto"/>
    </w:rPr>
  </w:style>
  <w:style w:type="character" w:customStyle="1" w:styleId="A16">
    <w:name w:val="A16"/>
    <w:uiPriority w:val="99"/>
    <w:rsid w:val="00FF2324"/>
    <w:rPr>
      <w:rFonts w:ascii="Verdana" w:hAnsi="Verdana" w:cs="Verdana"/>
      <w:color w:val="000000"/>
      <w:sz w:val="14"/>
      <w:szCs w:val="14"/>
    </w:rPr>
  </w:style>
  <w:style w:type="character" w:customStyle="1" w:styleId="A12">
    <w:name w:val="A12"/>
    <w:uiPriority w:val="99"/>
    <w:rsid w:val="00FF2324"/>
    <w:rPr>
      <w:rFonts w:ascii="Verdana" w:hAnsi="Verdana" w:cs="Verdana"/>
      <w:color w:val="000000"/>
      <w:sz w:val="14"/>
      <w:szCs w:val="14"/>
    </w:rPr>
  </w:style>
  <w:style w:type="character" w:customStyle="1" w:styleId="A18">
    <w:name w:val="A18"/>
    <w:uiPriority w:val="99"/>
    <w:rsid w:val="00FF2324"/>
    <w:rPr>
      <w:rFonts w:ascii="Verdana" w:hAnsi="Verdana" w:cs="Verdana"/>
      <w:color w:val="000000"/>
      <w:sz w:val="14"/>
      <w:szCs w:val="14"/>
    </w:rPr>
  </w:style>
  <w:style w:type="character" w:customStyle="1" w:styleId="A9">
    <w:name w:val="A9"/>
    <w:uiPriority w:val="99"/>
    <w:rsid w:val="00FF2324"/>
    <w:rPr>
      <w:rFonts w:ascii="Verdana" w:hAnsi="Verdana" w:cs="Verdana"/>
      <w:color w:val="000000"/>
      <w:sz w:val="14"/>
      <w:szCs w:val="14"/>
    </w:rPr>
  </w:style>
  <w:style w:type="character" w:customStyle="1" w:styleId="A7">
    <w:name w:val="A7"/>
    <w:uiPriority w:val="99"/>
    <w:rsid w:val="00FF2324"/>
    <w:rPr>
      <w:rFonts w:ascii="Verdana" w:hAnsi="Verdana" w:cs="Verdana"/>
      <w:color w:val="000000"/>
      <w:sz w:val="14"/>
      <w:szCs w:val="14"/>
    </w:rPr>
  </w:style>
  <w:style w:type="character" w:customStyle="1" w:styleId="A11">
    <w:name w:val="A11"/>
    <w:uiPriority w:val="99"/>
    <w:rsid w:val="00FF2324"/>
    <w:rPr>
      <w:rFonts w:ascii="Verdana" w:hAnsi="Verdana" w:cs="Verdana"/>
      <w:color w:val="000000"/>
      <w:sz w:val="14"/>
      <w:szCs w:val="14"/>
    </w:rPr>
  </w:style>
  <w:style w:type="character" w:customStyle="1" w:styleId="A4">
    <w:name w:val="A4"/>
    <w:uiPriority w:val="99"/>
    <w:rsid w:val="00FF2324"/>
    <w:rPr>
      <w:rFonts w:ascii="Verdana" w:hAnsi="Verdana" w:cs="Verdana"/>
      <w:color w:val="000000"/>
      <w:sz w:val="14"/>
      <w:szCs w:val="14"/>
    </w:rPr>
  </w:style>
  <w:style w:type="character" w:customStyle="1" w:styleId="A5">
    <w:name w:val="A5"/>
    <w:uiPriority w:val="99"/>
    <w:rsid w:val="00FF2324"/>
    <w:rPr>
      <w:rFonts w:ascii="Verdana" w:hAnsi="Verdana" w:cs="Verdana"/>
      <w:color w:val="000000"/>
      <w:sz w:val="14"/>
      <w:szCs w:val="14"/>
    </w:rPr>
  </w:style>
  <w:style w:type="character" w:customStyle="1" w:styleId="A6">
    <w:name w:val="A6"/>
    <w:uiPriority w:val="99"/>
    <w:rsid w:val="00FF2324"/>
    <w:rPr>
      <w:rFonts w:ascii="Verdana" w:hAnsi="Verdana" w:cs="Verdana"/>
      <w:color w:val="000000"/>
      <w:sz w:val="14"/>
      <w:szCs w:val="14"/>
    </w:rPr>
  </w:style>
  <w:style w:type="character" w:customStyle="1" w:styleId="A8">
    <w:name w:val="A8"/>
    <w:uiPriority w:val="99"/>
    <w:rsid w:val="00FF2324"/>
    <w:rPr>
      <w:rFonts w:ascii="Verdana" w:hAnsi="Verdana" w:cs="Verdana"/>
      <w:color w:val="000000"/>
      <w:sz w:val="14"/>
      <w:szCs w:val="14"/>
    </w:rPr>
  </w:style>
  <w:style w:type="paragraph" w:customStyle="1" w:styleId="Pa7">
    <w:name w:val="Pa7"/>
    <w:basedOn w:val="Default"/>
    <w:next w:val="Default"/>
    <w:uiPriority w:val="99"/>
    <w:rsid w:val="00FF2324"/>
    <w:pPr>
      <w:spacing w:line="241" w:lineRule="atLeast"/>
    </w:pPr>
    <w:rPr>
      <w:rFonts w:cstheme="minorBidi"/>
      <w:color w:val="auto"/>
    </w:rPr>
  </w:style>
  <w:style w:type="character" w:customStyle="1" w:styleId="A19">
    <w:name w:val="A19"/>
    <w:uiPriority w:val="99"/>
    <w:rsid w:val="00FF2324"/>
    <w:rPr>
      <w:rFonts w:ascii="Gotham Book" w:hAnsi="Gotham Book" w:cs="Gotham Book"/>
      <w:color w:val="000000"/>
      <w:sz w:val="18"/>
      <w:szCs w:val="18"/>
    </w:rPr>
  </w:style>
  <w:style w:type="table" w:styleId="Tabel-Gitter">
    <w:name w:val="Table Grid"/>
    <w:basedOn w:val="Tabel-Normal"/>
    <w:uiPriority w:val="59"/>
    <w:rsid w:val="00FF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F2324"/>
    <w:pPr>
      <w:tabs>
        <w:tab w:val="center" w:pos="4819"/>
        <w:tab w:val="right" w:pos="9638"/>
      </w:tabs>
    </w:pPr>
  </w:style>
  <w:style w:type="character" w:customStyle="1" w:styleId="SidehovedTegn">
    <w:name w:val="Sidehoved Tegn"/>
    <w:basedOn w:val="Standardskrifttypeiafsnit"/>
    <w:link w:val="Sidehoved"/>
    <w:uiPriority w:val="99"/>
    <w:rsid w:val="00FF2324"/>
  </w:style>
  <w:style w:type="paragraph" w:styleId="Sidefod">
    <w:name w:val="footer"/>
    <w:basedOn w:val="Normal"/>
    <w:link w:val="SidefodTegn"/>
    <w:uiPriority w:val="99"/>
    <w:unhideWhenUsed/>
    <w:rsid w:val="00FF2324"/>
    <w:pPr>
      <w:tabs>
        <w:tab w:val="center" w:pos="4819"/>
        <w:tab w:val="right" w:pos="9638"/>
      </w:tabs>
    </w:pPr>
  </w:style>
  <w:style w:type="character" w:customStyle="1" w:styleId="SidefodTegn">
    <w:name w:val="Sidefod Tegn"/>
    <w:basedOn w:val="Standardskrifttypeiafsnit"/>
    <w:link w:val="Sidefod"/>
    <w:uiPriority w:val="99"/>
    <w:rsid w:val="00FF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0CB8-838B-4A7C-BE33-9F84D995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9F2C43F8</Template>
  <TotalTime>819</TotalTime>
  <Pages>5</Pages>
  <Words>869</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Ellermann Jespersen</dc:creator>
  <cp:keywords/>
  <dc:description/>
  <cp:lastModifiedBy>Mette Ellermann Jespersen</cp:lastModifiedBy>
  <cp:revision>23</cp:revision>
  <dcterms:created xsi:type="dcterms:W3CDTF">2020-03-16T08:51:00Z</dcterms:created>
  <dcterms:modified xsi:type="dcterms:W3CDTF">2020-03-19T10:59:00Z</dcterms:modified>
</cp:coreProperties>
</file>